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87" w:rsidRDefault="00735387" w:rsidP="00B80BBC">
      <w:pPr>
        <w:spacing w:line="460" w:lineRule="exact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</w:p>
    <w:p w:rsidR="00735387" w:rsidRPr="00B80BBC" w:rsidRDefault="00735387" w:rsidP="00B80BBC">
      <w:pPr>
        <w:spacing w:line="460" w:lineRule="exact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附：报名回执表</w:t>
      </w:r>
    </w:p>
    <w:p w:rsidR="00735387" w:rsidRPr="00B80BBC" w:rsidRDefault="00735387" w:rsidP="00B80BBC">
      <w:pPr>
        <w:spacing w:line="460" w:lineRule="exact"/>
        <w:jc w:val="left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0"/>
        <w:gridCol w:w="168"/>
        <w:gridCol w:w="1498"/>
        <w:gridCol w:w="127"/>
        <w:gridCol w:w="1371"/>
        <w:gridCol w:w="162"/>
        <w:gridCol w:w="1337"/>
        <w:gridCol w:w="1593"/>
        <w:gridCol w:w="2042"/>
      </w:tblGrid>
      <w:tr w:rsidR="00735387" w:rsidRPr="003E4B6A">
        <w:trPr>
          <w:cantSplit/>
          <w:trHeight w:val="473"/>
          <w:jc w:val="center"/>
        </w:trPr>
        <w:tc>
          <w:tcPr>
            <w:tcW w:w="9628" w:type="dxa"/>
            <w:gridSpan w:val="9"/>
            <w:shd w:val="clear" w:color="auto" w:fill="000066"/>
            <w:vAlign w:val="center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华文中宋"/>
                <w:color w:val="FFFFFF"/>
                <w:sz w:val="28"/>
                <w:szCs w:val="28"/>
              </w:rPr>
            </w:pPr>
            <w:r w:rsidRPr="00B80BBC">
              <w:rPr>
                <w:rFonts w:ascii="黑体" w:eastAsia="黑体" w:hAnsi="华文中宋"/>
                <w:color w:val="000000"/>
                <w:sz w:val="28"/>
                <w:szCs w:val="28"/>
              </w:rPr>
              <w:br w:type="page"/>
            </w:r>
            <w:r w:rsidRPr="00961B0E">
              <w:rPr>
                <w:rFonts w:ascii="黑体" w:eastAsia="黑体" w:hAnsi="华文中宋" w:cs="黑体" w:hint="eastAsia"/>
                <w:color w:val="FFFFFF"/>
                <w:sz w:val="28"/>
                <w:szCs w:val="28"/>
              </w:rPr>
              <w:t>报名回执表</w:t>
            </w:r>
          </w:p>
        </w:tc>
      </w:tr>
      <w:tr w:rsidR="00735387" w:rsidRPr="003E4B6A">
        <w:trPr>
          <w:trHeight w:val="630"/>
          <w:jc w:val="center"/>
        </w:trPr>
        <w:tc>
          <w:tcPr>
            <w:tcW w:w="1330" w:type="dxa"/>
            <w:vAlign w:val="center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  <w:szCs w:val="24"/>
              </w:rPr>
            </w:pPr>
            <w:r w:rsidRPr="00961B0E">
              <w:rPr>
                <w:rFonts w:ascii="黑体" w:eastAsia="黑体"/>
                <w:b/>
                <w:bCs/>
                <w:color w:val="000000"/>
                <w:sz w:val="24"/>
                <w:szCs w:val="24"/>
              </w:rPr>
              <w:br w:type="page"/>
            </w: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61B0E">
              <w:rPr>
                <w:rFonts w:ascii="黑体" w:eastAsia="黑体" w:hAnsi="宋体" w:cs="黑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3" w:type="dxa"/>
            <w:gridSpan w:val="3"/>
            <w:vAlign w:val="center"/>
          </w:tcPr>
          <w:p w:rsidR="00735387" w:rsidRPr="00961B0E" w:rsidRDefault="00735387" w:rsidP="00B80BBC">
            <w:pPr>
              <w:spacing w:line="46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  <w:szCs w:val="24"/>
              </w:rPr>
            </w:pP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职</w:t>
            </w:r>
            <w:r w:rsidRPr="00961B0E">
              <w:rPr>
                <w:rFonts w:ascii="黑体" w:eastAsia="黑体" w:hAnsi="宋体" w:cs="黑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337" w:type="dxa"/>
            <w:vAlign w:val="center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  <w:szCs w:val="24"/>
              </w:rPr>
            </w:pP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性</w:t>
            </w:r>
            <w:r w:rsidRPr="00961B0E">
              <w:rPr>
                <w:rFonts w:ascii="黑体" w:eastAsia="黑体" w:hAnsi="宋体" w:cs="黑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042" w:type="dxa"/>
            <w:vAlign w:val="center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735387" w:rsidRPr="003E4B6A">
        <w:trPr>
          <w:trHeight w:val="566"/>
          <w:jc w:val="center"/>
        </w:trPr>
        <w:tc>
          <w:tcPr>
            <w:tcW w:w="1330" w:type="dxa"/>
            <w:vAlign w:val="center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  <w:szCs w:val="24"/>
              </w:rPr>
            </w:pP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手</w:t>
            </w:r>
            <w:r w:rsidRPr="00961B0E">
              <w:rPr>
                <w:rFonts w:ascii="黑体" w:eastAsia="黑体" w:hAnsi="宋体" w:cs="黑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793" w:type="dxa"/>
            <w:gridSpan w:val="3"/>
            <w:vAlign w:val="center"/>
          </w:tcPr>
          <w:p w:rsidR="00735387" w:rsidRPr="00961B0E" w:rsidRDefault="00735387" w:rsidP="00B80BBC">
            <w:pPr>
              <w:spacing w:line="46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  <w:szCs w:val="24"/>
              </w:rPr>
            </w:pP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电</w:t>
            </w:r>
            <w:r w:rsidRPr="00961B0E">
              <w:rPr>
                <w:rFonts w:ascii="黑体" w:eastAsia="黑体" w:hAnsi="宋体" w:cs="黑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话</w:t>
            </w:r>
          </w:p>
        </w:tc>
        <w:tc>
          <w:tcPr>
            <w:tcW w:w="1337" w:type="dxa"/>
            <w:vAlign w:val="center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2042" w:type="dxa"/>
            <w:vAlign w:val="center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735387" w:rsidRPr="003E4B6A">
        <w:trPr>
          <w:trHeight w:val="688"/>
          <w:jc w:val="center"/>
        </w:trPr>
        <w:tc>
          <w:tcPr>
            <w:tcW w:w="1330" w:type="dxa"/>
            <w:vAlign w:val="center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  <w:szCs w:val="24"/>
              </w:rPr>
            </w:pP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663" w:type="dxa"/>
            <w:gridSpan w:val="6"/>
            <w:vAlign w:val="center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  <w:szCs w:val="24"/>
              </w:rPr>
            </w:pP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邮</w:t>
            </w:r>
            <w:r w:rsidRPr="00961B0E">
              <w:rPr>
                <w:rFonts w:ascii="黑体" w:eastAsia="黑体" w:hAnsi="宋体" w:cs="黑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件</w:t>
            </w:r>
          </w:p>
        </w:tc>
        <w:tc>
          <w:tcPr>
            <w:tcW w:w="2042" w:type="dxa"/>
            <w:vAlign w:val="center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735387" w:rsidRPr="003E4B6A">
        <w:trPr>
          <w:trHeight w:val="696"/>
          <w:jc w:val="center"/>
        </w:trPr>
        <w:tc>
          <w:tcPr>
            <w:tcW w:w="1330" w:type="dxa"/>
            <w:vAlign w:val="center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  <w:szCs w:val="24"/>
              </w:rPr>
            </w:pP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793" w:type="dxa"/>
            <w:gridSpan w:val="3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  <w:szCs w:val="24"/>
              </w:rPr>
            </w:pP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联系人职务</w:t>
            </w:r>
          </w:p>
        </w:tc>
        <w:tc>
          <w:tcPr>
            <w:tcW w:w="1337" w:type="dxa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  <w:szCs w:val="24"/>
              </w:rPr>
            </w:pP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联系人手机</w:t>
            </w:r>
          </w:p>
        </w:tc>
        <w:tc>
          <w:tcPr>
            <w:tcW w:w="2042" w:type="dxa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735387" w:rsidRPr="003E4B6A">
        <w:trPr>
          <w:trHeight w:val="708"/>
          <w:jc w:val="center"/>
        </w:trPr>
        <w:tc>
          <w:tcPr>
            <w:tcW w:w="1330" w:type="dxa"/>
            <w:vAlign w:val="center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  <w:szCs w:val="24"/>
              </w:rPr>
            </w:pP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663" w:type="dxa"/>
            <w:gridSpan w:val="6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  <w:szCs w:val="24"/>
              </w:rPr>
            </w:pP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邮</w:t>
            </w:r>
            <w:r w:rsidRPr="00961B0E">
              <w:rPr>
                <w:rFonts w:ascii="黑体" w:eastAsia="黑体" w:hAnsi="宋体" w:cs="黑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编</w:t>
            </w:r>
          </w:p>
        </w:tc>
        <w:tc>
          <w:tcPr>
            <w:tcW w:w="2042" w:type="dxa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735387" w:rsidRPr="003E4B6A">
        <w:trPr>
          <w:trHeight w:val="708"/>
          <w:jc w:val="center"/>
        </w:trPr>
        <w:tc>
          <w:tcPr>
            <w:tcW w:w="5993" w:type="dxa"/>
            <w:gridSpan w:val="7"/>
            <w:vAlign w:val="center"/>
          </w:tcPr>
          <w:p w:rsidR="00735387" w:rsidRPr="00961B0E" w:rsidRDefault="00735387" w:rsidP="00B80BBC">
            <w:pPr>
              <w:spacing w:line="46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是否推荐朋友参加</w:t>
            </w:r>
          </w:p>
        </w:tc>
        <w:tc>
          <w:tcPr>
            <w:tcW w:w="1593" w:type="dxa"/>
          </w:tcPr>
          <w:p w:rsidR="00735387" w:rsidRPr="00961B0E" w:rsidRDefault="00735387" w:rsidP="00A74F9A">
            <w:pPr>
              <w:spacing w:line="460" w:lineRule="exact"/>
              <w:rPr>
                <w:rFonts w:ascii="黑体" w:eastAsia="黑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是</w:t>
            </w:r>
          </w:p>
        </w:tc>
        <w:tc>
          <w:tcPr>
            <w:tcW w:w="2042" w:type="dxa"/>
          </w:tcPr>
          <w:p w:rsidR="00735387" w:rsidRPr="00961B0E" w:rsidRDefault="00735387" w:rsidP="00A74F9A">
            <w:pPr>
              <w:spacing w:line="46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否</w:t>
            </w:r>
          </w:p>
        </w:tc>
      </w:tr>
      <w:tr w:rsidR="00735387" w:rsidRPr="003E4B6A">
        <w:trPr>
          <w:trHeight w:val="708"/>
          <w:jc w:val="center"/>
        </w:trPr>
        <w:tc>
          <w:tcPr>
            <w:tcW w:w="1498" w:type="dxa"/>
            <w:gridSpan w:val="2"/>
            <w:vAlign w:val="center"/>
          </w:tcPr>
          <w:p w:rsidR="00735387" w:rsidRPr="00961B0E" w:rsidRDefault="00735387" w:rsidP="00A56091">
            <w:pPr>
              <w:spacing w:line="460" w:lineRule="exact"/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  <w:szCs w:val="24"/>
              </w:rPr>
            </w:pPr>
            <w:r w:rsidRPr="00961B0E">
              <w:rPr>
                <w:rFonts w:ascii="黑体" w:eastAsia="黑体"/>
                <w:b/>
                <w:bCs/>
                <w:color w:val="000000"/>
                <w:sz w:val="24"/>
                <w:szCs w:val="24"/>
              </w:rPr>
              <w:br w:type="page"/>
            </w:r>
            <w:r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朋友</w:t>
            </w: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98" w:type="dxa"/>
            <w:vAlign w:val="center"/>
          </w:tcPr>
          <w:p w:rsidR="00735387" w:rsidRPr="00961B0E" w:rsidRDefault="00735387" w:rsidP="00AE3E22">
            <w:pPr>
              <w:spacing w:line="46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735387" w:rsidRPr="00961B0E" w:rsidRDefault="00735387" w:rsidP="00AE3E22">
            <w:pPr>
              <w:spacing w:line="460" w:lineRule="exact"/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  <w:szCs w:val="24"/>
              </w:rPr>
            </w:pP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职</w:t>
            </w:r>
            <w:r w:rsidRPr="00961B0E">
              <w:rPr>
                <w:rFonts w:ascii="黑体" w:eastAsia="黑体" w:hAnsi="宋体" w:cs="黑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499" w:type="dxa"/>
            <w:gridSpan w:val="2"/>
            <w:vAlign w:val="center"/>
          </w:tcPr>
          <w:p w:rsidR="00735387" w:rsidRPr="00961B0E" w:rsidRDefault="00735387" w:rsidP="00AE3E22">
            <w:pPr>
              <w:spacing w:line="46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35387" w:rsidRPr="00961B0E" w:rsidRDefault="00735387" w:rsidP="00AE3E22">
            <w:pPr>
              <w:spacing w:line="460" w:lineRule="exact"/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  <w:szCs w:val="24"/>
              </w:rPr>
            </w:pP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性</w:t>
            </w:r>
            <w:r w:rsidRPr="00961B0E">
              <w:rPr>
                <w:rFonts w:ascii="黑体" w:eastAsia="黑体" w:hAnsi="宋体" w:cs="黑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042" w:type="dxa"/>
            <w:vAlign w:val="center"/>
          </w:tcPr>
          <w:p w:rsidR="00735387" w:rsidRPr="00961B0E" w:rsidRDefault="00735387" w:rsidP="00AE3E22">
            <w:pPr>
              <w:spacing w:line="46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735387" w:rsidRPr="003E4B6A">
        <w:trPr>
          <w:trHeight w:val="708"/>
          <w:jc w:val="center"/>
        </w:trPr>
        <w:tc>
          <w:tcPr>
            <w:tcW w:w="1498" w:type="dxa"/>
            <w:gridSpan w:val="2"/>
            <w:vAlign w:val="center"/>
          </w:tcPr>
          <w:p w:rsidR="00735387" w:rsidRPr="00961B0E" w:rsidRDefault="00735387" w:rsidP="00AE3E22">
            <w:pPr>
              <w:spacing w:line="460" w:lineRule="exact"/>
              <w:jc w:val="center"/>
              <w:rPr>
                <w:rFonts w:asci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手</w:t>
            </w:r>
            <w:r>
              <w:rPr>
                <w:rFonts w:ascii="黑体" w:eastAsia="黑体" w:cs="黑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eastAsia="黑体" w:cs="黑体" w:hint="eastAsia"/>
                <w:b/>
                <w:bCs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498" w:type="dxa"/>
            <w:vAlign w:val="center"/>
          </w:tcPr>
          <w:p w:rsidR="00735387" w:rsidRPr="00961B0E" w:rsidRDefault="00735387" w:rsidP="00AE3E22">
            <w:pPr>
              <w:spacing w:line="46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735387" w:rsidRPr="00961B0E" w:rsidRDefault="00735387" w:rsidP="00AE3E22">
            <w:pPr>
              <w:spacing w:line="460" w:lineRule="exact"/>
              <w:jc w:val="center"/>
              <w:rPr>
                <w:rFonts w:ascii="黑体" w:eastAsia="黑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134" w:type="dxa"/>
            <w:gridSpan w:val="4"/>
            <w:vAlign w:val="center"/>
          </w:tcPr>
          <w:p w:rsidR="00735387" w:rsidRPr="00961B0E" w:rsidRDefault="00735387" w:rsidP="00AE3E22">
            <w:pPr>
              <w:spacing w:line="460" w:lineRule="exact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5387" w:rsidRPr="003E4B6A">
        <w:trPr>
          <w:trHeight w:val="1278"/>
          <w:jc w:val="center"/>
        </w:trPr>
        <w:tc>
          <w:tcPr>
            <w:tcW w:w="1330" w:type="dxa"/>
            <w:vMerge w:val="restart"/>
            <w:vAlign w:val="center"/>
          </w:tcPr>
          <w:p w:rsidR="00735387" w:rsidRPr="00961B0E" w:rsidRDefault="00735387" w:rsidP="00735387">
            <w:pPr>
              <w:spacing w:line="460" w:lineRule="exact"/>
              <w:ind w:leftChars="18" w:left="31680" w:hangingChars="9" w:firstLine="31680"/>
              <w:jc w:val="center"/>
              <w:rPr>
                <w:rFonts w:ascii="黑体" w:eastAsia="黑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 w:rsidRPr="00961B0E"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费用说明</w:t>
            </w:r>
          </w:p>
        </w:tc>
        <w:tc>
          <w:tcPr>
            <w:tcW w:w="8298" w:type="dxa"/>
            <w:gridSpan w:val="8"/>
            <w:vAlign w:val="center"/>
          </w:tcPr>
          <w:p w:rsidR="00735387" w:rsidRPr="00961B0E" w:rsidRDefault="00735387" w:rsidP="00F55A9A">
            <w:pPr>
              <w:spacing w:beforeLines="20" w:line="460" w:lineRule="exact"/>
              <w:rPr>
                <w:rFonts w:ascii="黑体" w:eastAsia="黑体" w:hAnsi="华文中宋"/>
                <w:b/>
                <w:bCs/>
                <w:color w:val="000000"/>
                <w:sz w:val="24"/>
                <w:szCs w:val="24"/>
              </w:rPr>
            </w:pPr>
            <w:r w:rsidRPr="00961B0E">
              <w:rPr>
                <w:rFonts w:ascii="黑体" w:eastAsia="黑体" w:hAnsi="华文中宋" w:cs="黑体" w:hint="eastAsia"/>
                <w:b/>
                <w:bCs/>
                <w:color w:val="000000"/>
                <w:sz w:val="24"/>
                <w:szCs w:val="24"/>
              </w:rPr>
              <w:t>参团费用：</w:t>
            </w:r>
            <w:r>
              <w:rPr>
                <w:rFonts w:ascii="黑体" w:eastAsia="黑体" w:hAnsi="华文中宋" w:cs="黑体"/>
                <w:b/>
                <w:bCs/>
                <w:color w:val="000000"/>
                <w:sz w:val="24"/>
                <w:szCs w:val="24"/>
              </w:rPr>
              <w:t>RMB35</w:t>
            </w:r>
            <w:r w:rsidRPr="00961B0E">
              <w:rPr>
                <w:rFonts w:ascii="黑体" w:eastAsia="黑体" w:hAnsi="华文中宋" w:cs="黑体" w:hint="eastAsia"/>
                <w:b/>
                <w:bCs/>
                <w:color w:val="000000"/>
                <w:sz w:val="24"/>
                <w:szCs w:val="24"/>
              </w:rPr>
              <w:t>，</w:t>
            </w:r>
            <w:r>
              <w:rPr>
                <w:rFonts w:ascii="黑体" w:eastAsia="黑体" w:hAnsi="华文中宋" w:cs="黑体"/>
                <w:b/>
                <w:bCs/>
                <w:color w:val="000000"/>
                <w:sz w:val="24"/>
                <w:szCs w:val="24"/>
              </w:rPr>
              <w:t>0</w:t>
            </w:r>
            <w:r w:rsidRPr="00961B0E">
              <w:rPr>
                <w:rFonts w:ascii="黑体" w:eastAsia="黑体" w:hAnsi="华文中宋" w:cs="黑体"/>
                <w:b/>
                <w:bCs/>
                <w:color w:val="000000"/>
                <w:sz w:val="24"/>
                <w:szCs w:val="24"/>
              </w:rPr>
              <w:t>00</w:t>
            </w:r>
            <w:r w:rsidRPr="00961B0E">
              <w:rPr>
                <w:rFonts w:ascii="黑体" w:eastAsia="黑体" w:hAnsi="华文中宋" w:cs="黑体" w:hint="eastAsia"/>
                <w:b/>
                <w:bCs/>
                <w:color w:val="000000"/>
                <w:sz w:val="24"/>
                <w:szCs w:val="24"/>
              </w:rPr>
              <w:t>元</w:t>
            </w:r>
            <w:r w:rsidRPr="00961B0E">
              <w:rPr>
                <w:rFonts w:ascii="黑体" w:eastAsia="黑体" w:hAnsi="华文中宋" w:cs="黑体"/>
                <w:b/>
                <w:bCs/>
                <w:color w:val="000000"/>
                <w:sz w:val="24"/>
                <w:szCs w:val="24"/>
              </w:rPr>
              <w:t>/</w:t>
            </w:r>
            <w:r w:rsidRPr="00961B0E">
              <w:rPr>
                <w:rFonts w:ascii="黑体" w:eastAsia="黑体" w:hAnsi="华文中宋" w:cs="黑体" w:hint="eastAsia"/>
                <w:b/>
                <w:bCs/>
                <w:color w:val="000000"/>
                <w:sz w:val="24"/>
                <w:szCs w:val="24"/>
              </w:rPr>
              <w:t>人</w:t>
            </w:r>
            <w:r w:rsidRPr="00961B0E">
              <w:rPr>
                <w:rFonts w:ascii="黑体" w:eastAsia="黑体" w:hAnsi="华文中宋" w:cs="黑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1B0E">
              <w:rPr>
                <w:rFonts w:ascii="黑体" w:eastAsia="黑体" w:hAnsi="华文中宋" w:cs="黑体" w:hint="eastAsia"/>
                <w:b/>
                <w:bCs/>
                <w:color w:val="000000"/>
                <w:sz w:val="24"/>
                <w:szCs w:val="24"/>
              </w:rPr>
              <w:t>（含机票）</w:t>
            </w:r>
          </w:p>
          <w:p w:rsidR="00735387" w:rsidRPr="00A74F9A" w:rsidRDefault="00735387" w:rsidP="00F55A9A">
            <w:pPr>
              <w:spacing w:beforeLines="20" w:line="460" w:lineRule="exact"/>
              <w:rPr>
                <w:rFonts w:ascii="黑体" w:eastAsia="黑体" w:hAnsi="华文中宋"/>
                <w:b/>
                <w:bCs/>
                <w:color w:val="000000"/>
                <w:sz w:val="24"/>
                <w:szCs w:val="24"/>
              </w:rPr>
            </w:pPr>
            <w:r w:rsidRPr="00A74F9A">
              <w:rPr>
                <w:rFonts w:ascii="黑体" w:eastAsia="黑体" w:hAnsi="华文中宋" w:cs="黑体" w:hint="eastAsia"/>
                <w:b/>
                <w:bCs/>
                <w:color w:val="000000"/>
                <w:sz w:val="24"/>
                <w:szCs w:val="24"/>
              </w:rPr>
              <w:t>户</w:t>
            </w:r>
            <w:r w:rsidRPr="00A74F9A">
              <w:rPr>
                <w:rFonts w:ascii="黑体" w:eastAsia="黑体" w:hAnsi="华文中宋" w:cs="黑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4F9A">
              <w:rPr>
                <w:rFonts w:ascii="黑体" w:eastAsia="黑体" w:hAnsi="华文中宋" w:cs="黑体" w:hint="eastAsia"/>
                <w:b/>
                <w:bCs/>
                <w:color w:val="000000"/>
                <w:sz w:val="24"/>
                <w:szCs w:val="24"/>
              </w:rPr>
              <w:t>名：北京天则所咨询有限公司</w:t>
            </w:r>
          </w:p>
          <w:p w:rsidR="00735387" w:rsidRPr="00A74F9A" w:rsidRDefault="00735387" w:rsidP="00F55A9A">
            <w:pPr>
              <w:spacing w:beforeLines="20" w:line="460" w:lineRule="exact"/>
              <w:rPr>
                <w:rFonts w:ascii="黑体" w:eastAsia="黑体" w:hAnsi="华文中宋"/>
                <w:b/>
                <w:bCs/>
                <w:color w:val="000000"/>
                <w:sz w:val="24"/>
                <w:szCs w:val="24"/>
              </w:rPr>
            </w:pPr>
            <w:r w:rsidRPr="00A74F9A">
              <w:rPr>
                <w:rFonts w:ascii="黑体" w:eastAsia="黑体" w:hAnsi="华文中宋" w:cs="黑体" w:hint="eastAsia"/>
                <w:b/>
                <w:bCs/>
                <w:color w:val="000000"/>
                <w:sz w:val="24"/>
                <w:szCs w:val="24"/>
              </w:rPr>
              <w:t>开户行：招商银行双榆树支行</w:t>
            </w:r>
          </w:p>
          <w:p w:rsidR="00735387" w:rsidRPr="00A74F9A" w:rsidRDefault="00735387" w:rsidP="00F55A9A">
            <w:pPr>
              <w:spacing w:beforeLines="20" w:line="460" w:lineRule="exact"/>
              <w:rPr>
                <w:rFonts w:ascii="黑体" w:eastAsia="黑体" w:hAnsi="华文中宋" w:cs="黑体"/>
                <w:b/>
                <w:bCs/>
                <w:color w:val="000000"/>
                <w:sz w:val="24"/>
                <w:szCs w:val="24"/>
              </w:rPr>
            </w:pPr>
            <w:r w:rsidRPr="00A74F9A">
              <w:rPr>
                <w:rFonts w:ascii="黑体" w:eastAsia="黑体" w:hAnsi="华文中宋" w:cs="黑体" w:hint="eastAsia"/>
                <w:b/>
                <w:bCs/>
                <w:color w:val="000000"/>
                <w:sz w:val="24"/>
                <w:szCs w:val="24"/>
              </w:rPr>
              <w:t>账</w:t>
            </w:r>
            <w:r w:rsidRPr="00A74F9A">
              <w:rPr>
                <w:rFonts w:ascii="黑体" w:eastAsia="黑体" w:hAnsi="华文中宋" w:cs="黑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4F9A">
              <w:rPr>
                <w:rFonts w:ascii="黑体" w:eastAsia="黑体" w:hAnsi="华文中宋" w:cs="黑体" w:hint="eastAsia"/>
                <w:b/>
                <w:bCs/>
                <w:color w:val="000000"/>
                <w:sz w:val="24"/>
                <w:szCs w:val="24"/>
              </w:rPr>
              <w:t>号：</w:t>
            </w:r>
            <w:r w:rsidRPr="00A74F9A">
              <w:rPr>
                <w:rFonts w:ascii="黑体" w:eastAsia="黑体" w:hAnsi="华文中宋" w:cs="黑体"/>
                <w:b/>
                <w:bCs/>
                <w:color w:val="000000"/>
                <w:sz w:val="24"/>
                <w:szCs w:val="24"/>
              </w:rPr>
              <w:t>861583611510001</w:t>
            </w:r>
          </w:p>
        </w:tc>
      </w:tr>
      <w:tr w:rsidR="00735387" w:rsidRPr="003E4B6A">
        <w:trPr>
          <w:trHeight w:val="801"/>
          <w:jc w:val="center"/>
        </w:trPr>
        <w:tc>
          <w:tcPr>
            <w:tcW w:w="1330" w:type="dxa"/>
            <w:vMerge/>
            <w:vAlign w:val="center"/>
          </w:tcPr>
          <w:p w:rsidR="00735387" w:rsidRPr="00961B0E" w:rsidRDefault="00735387" w:rsidP="00B80BBC">
            <w:pPr>
              <w:widowControl/>
              <w:spacing w:line="460" w:lineRule="exact"/>
              <w:jc w:val="left"/>
              <w:rPr>
                <w:rFonts w:ascii="黑体" w:eastAsia="黑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298" w:type="dxa"/>
            <w:gridSpan w:val="8"/>
            <w:vAlign w:val="center"/>
          </w:tcPr>
          <w:p w:rsidR="00735387" w:rsidRPr="00961B0E" w:rsidRDefault="00735387" w:rsidP="0073538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leftChars="18" w:left="31680" w:right="18" w:hangingChars="9" w:firstLine="31680"/>
              <w:rPr>
                <w:rFonts w:ascii="黑体" w:eastAsia="黑体" w:hAnsi="华文中宋"/>
                <w:color w:val="000000"/>
                <w:sz w:val="24"/>
                <w:szCs w:val="24"/>
              </w:rPr>
            </w:pPr>
            <w:r w:rsidRPr="00961B0E">
              <w:rPr>
                <w:rFonts w:ascii="黑体" w:eastAsia="黑体" w:hAnsi="华文中宋" w:cs="黑体" w:hint="eastAsia"/>
                <w:color w:val="000000"/>
                <w:sz w:val="24"/>
                <w:szCs w:val="24"/>
              </w:rPr>
              <w:t>备注：</w:t>
            </w:r>
          </w:p>
          <w:p w:rsidR="00735387" w:rsidRPr="00961B0E" w:rsidRDefault="00735387" w:rsidP="0073538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leftChars="18" w:left="31680" w:right="18" w:hangingChars="9" w:firstLine="31680"/>
              <w:rPr>
                <w:rFonts w:ascii="黑体" w:eastAsia="黑体" w:hAnsi="华文中宋"/>
                <w:color w:val="000000"/>
                <w:sz w:val="24"/>
                <w:szCs w:val="24"/>
              </w:rPr>
            </w:pPr>
            <w:r>
              <w:rPr>
                <w:rFonts w:ascii="黑体" w:eastAsia="黑体" w:hAnsi="华文中宋" w:cs="黑体"/>
                <w:color w:val="000000"/>
                <w:sz w:val="24"/>
                <w:szCs w:val="24"/>
              </w:rPr>
              <w:t>*</w:t>
            </w:r>
            <w:r w:rsidRPr="00961B0E">
              <w:rPr>
                <w:rFonts w:ascii="黑体" w:eastAsia="黑体" w:hAnsi="华文中宋" w:cs="黑体" w:hint="eastAsia"/>
                <w:color w:val="000000"/>
                <w:sz w:val="24"/>
                <w:szCs w:val="24"/>
              </w:rPr>
              <w:t>参团费用包括</w:t>
            </w:r>
            <w:r>
              <w:rPr>
                <w:rFonts w:ascii="黑体" w:eastAsia="黑体" w:hAnsi="华文中宋" w:cs="黑体" w:hint="eastAsia"/>
                <w:color w:val="000000"/>
                <w:sz w:val="24"/>
                <w:szCs w:val="24"/>
              </w:rPr>
              <w:t>往返机票、</w:t>
            </w:r>
            <w:r w:rsidRPr="00961B0E">
              <w:rPr>
                <w:rFonts w:ascii="黑体" w:eastAsia="黑体" w:hAnsi="华文中宋" w:cs="黑体" w:hint="eastAsia"/>
                <w:color w:val="000000"/>
                <w:sz w:val="24"/>
                <w:szCs w:val="24"/>
              </w:rPr>
              <w:t>旅台期间住宿、餐饮、交通、商务活动和旅游景点门票、赴台所需证件费用。</w:t>
            </w:r>
          </w:p>
          <w:p w:rsidR="00735387" w:rsidRPr="00961B0E" w:rsidRDefault="00735387" w:rsidP="0073538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leftChars="18" w:left="31680" w:right="18" w:hangingChars="9" w:firstLine="31680"/>
              <w:rPr>
                <w:rFonts w:ascii="黑体" w:eastAsia="黑体" w:hAnsi="华文中宋"/>
                <w:color w:val="000000"/>
                <w:sz w:val="24"/>
                <w:szCs w:val="24"/>
              </w:rPr>
            </w:pPr>
            <w:r>
              <w:rPr>
                <w:rFonts w:ascii="黑体" w:eastAsia="黑体" w:hAnsi="华文中宋" w:cs="黑体"/>
                <w:color w:val="000000"/>
                <w:sz w:val="24"/>
                <w:szCs w:val="24"/>
              </w:rPr>
              <w:t>*</w:t>
            </w:r>
            <w:r w:rsidRPr="00961B0E">
              <w:rPr>
                <w:rFonts w:ascii="黑体" w:eastAsia="黑体" w:hAnsi="华文中宋" w:cs="黑体" w:hint="eastAsia"/>
                <w:color w:val="000000"/>
                <w:sz w:val="24"/>
                <w:szCs w:val="24"/>
              </w:rPr>
              <w:t>参团费用不包括旅台期间个人消费和行程安排之外的项目费用。</w:t>
            </w:r>
          </w:p>
          <w:p w:rsidR="00735387" w:rsidRPr="00961B0E" w:rsidRDefault="00735387" w:rsidP="0073538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leftChars="18" w:left="31680" w:right="18" w:hangingChars="9" w:firstLine="31680"/>
              <w:rPr>
                <w:rFonts w:ascii="黑体" w:eastAsia="黑体" w:hAnsi="华文中宋"/>
                <w:color w:val="000000"/>
                <w:sz w:val="24"/>
                <w:szCs w:val="24"/>
              </w:rPr>
            </w:pPr>
            <w:r>
              <w:rPr>
                <w:rFonts w:ascii="黑体" w:eastAsia="黑体" w:hAnsi="华文中宋" w:cs="黑体"/>
                <w:color w:val="000000"/>
                <w:sz w:val="24"/>
                <w:szCs w:val="24"/>
              </w:rPr>
              <w:t>*</w:t>
            </w:r>
            <w:r w:rsidRPr="00961B0E">
              <w:rPr>
                <w:rFonts w:ascii="黑体" w:eastAsia="黑体" w:hAnsi="华文中宋" w:cs="黑体" w:hint="eastAsia"/>
                <w:color w:val="000000"/>
                <w:sz w:val="24"/>
                <w:szCs w:val="24"/>
              </w:rPr>
              <w:t>嘉宾付款之后工作人员将以</w:t>
            </w:r>
            <w:r w:rsidRPr="00961B0E">
              <w:rPr>
                <w:rFonts w:ascii="黑体" w:eastAsia="黑体" w:hAnsi="华文中宋" w:cs="黑体"/>
                <w:color w:val="000000"/>
                <w:sz w:val="24"/>
                <w:szCs w:val="24"/>
              </w:rPr>
              <w:t>EMAIL</w:t>
            </w:r>
            <w:r w:rsidRPr="00961B0E">
              <w:rPr>
                <w:rFonts w:ascii="黑体" w:eastAsia="黑体" w:hAnsi="华文中宋" w:cs="黑体" w:hint="eastAsia"/>
                <w:color w:val="000000"/>
                <w:sz w:val="24"/>
                <w:szCs w:val="24"/>
              </w:rPr>
              <w:t>或传真向每位嘉宾发出正式确认书。</w:t>
            </w:r>
          </w:p>
          <w:p w:rsidR="00735387" w:rsidRPr="00961B0E" w:rsidRDefault="00735387" w:rsidP="0073538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leftChars="18" w:left="31680" w:right="18" w:hangingChars="9" w:firstLine="31680"/>
              <w:rPr>
                <w:rFonts w:ascii="黑体" w:eastAsia="黑体" w:hAnsi="华文中宋"/>
                <w:color w:val="000000"/>
                <w:sz w:val="24"/>
                <w:szCs w:val="24"/>
              </w:rPr>
            </w:pPr>
            <w:r>
              <w:rPr>
                <w:rFonts w:ascii="黑体" w:eastAsia="黑体" w:hAnsi="华文中宋" w:cs="黑体"/>
                <w:color w:val="000000"/>
                <w:sz w:val="24"/>
                <w:szCs w:val="24"/>
              </w:rPr>
              <w:t>*</w:t>
            </w:r>
            <w:r>
              <w:rPr>
                <w:rFonts w:ascii="黑体" w:eastAsia="黑体" w:hAnsi="华文中宋" w:cs="黑体" w:hint="eastAsia"/>
                <w:color w:val="000000"/>
                <w:sz w:val="24"/>
                <w:szCs w:val="24"/>
              </w:rPr>
              <w:t>旅台期间酒店标准为行程所列或同档五星级标准</w:t>
            </w:r>
            <w:r w:rsidRPr="00961B0E">
              <w:rPr>
                <w:rFonts w:ascii="黑体" w:eastAsia="黑体" w:hAnsi="华文中宋" w:cs="黑体" w:hint="eastAsia"/>
                <w:color w:val="000000"/>
                <w:sz w:val="24"/>
                <w:szCs w:val="24"/>
              </w:rPr>
              <w:t>间，如需升级，请提前致电工作人员，并支付差价。</w:t>
            </w:r>
          </w:p>
        </w:tc>
      </w:tr>
      <w:tr w:rsidR="00735387" w:rsidRPr="003E4B6A">
        <w:trPr>
          <w:trHeight w:val="1329"/>
          <w:jc w:val="center"/>
        </w:trPr>
        <w:tc>
          <w:tcPr>
            <w:tcW w:w="1330" w:type="dxa"/>
            <w:vAlign w:val="center"/>
          </w:tcPr>
          <w:p w:rsidR="00735387" w:rsidRPr="00961B0E" w:rsidRDefault="00735387" w:rsidP="0073538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leftChars="18" w:left="31680" w:right="18" w:hangingChars="9" w:firstLine="31680"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 w:rsidRPr="00961B0E">
              <w:rPr>
                <w:rFonts w:ascii="黑体" w:eastAsia="黑体" w:hAnsi="宋体" w:cs="黑体" w:hint="eastAsia"/>
                <w:b/>
                <w:bCs/>
                <w:color w:val="000000"/>
                <w:sz w:val="24"/>
                <w:szCs w:val="24"/>
              </w:rPr>
              <w:t>嘉宾签名</w:t>
            </w:r>
          </w:p>
        </w:tc>
        <w:tc>
          <w:tcPr>
            <w:tcW w:w="8298" w:type="dxa"/>
            <w:gridSpan w:val="8"/>
            <w:vAlign w:val="center"/>
          </w:tcPr>
          <w:p w:rsidR="00735387" w:rsidRPr="00961B0E" w:rsidRDefault="00735387" w:rsidP="00B80BBC">
            <w:pPr>
              <w:spacing w:line="460" w:lineRule="exact"/>
              <w:rPr>
                <w:rFonts w:ascii="黑体" w:eastAsia="黑体" w:hAnsi="华文中宋"/>
                <w:color w:val="000000"/>
                <w:sz w:val="24"/>
                <w:szCs w:val="24"/>
              </w:rPr>
            </w:pPr>
          </w:p>
        </w:tc>
      </w:tr>
    </w:tbl>
    <w:p w:rsidR="00735387" w:rsidRPr="00B80BBC" w:rsidRDefault="00735387" w:rsidP="00B80BBC">
      <w:pPr>
        <w:widowControl/>
        <w:spacing w:line="460" w:lineRule="exact"/>
        <w:jc w:val="left"/>
        <w:rPr>
          <w:rFonts w:ascii="微软雅黑" w:eastAsia="微软雅黑" w:hAnsi="微软雅黑"/>
          <w:kern w:val="0"/>
          <w:sz w:val="28"/>
          <w:szCs w:val="28"/>
        </w:rPr>
      </w:pPr>
      <w:bookmarkStart w:id="1" w:name="_PictureBullets"/>
      <w:r w:rsidRPr="00AB64BF">
        <w:rPr>
          <w:vanish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bookmarkEnd w:id="1"/>
    </w:p>
    <w:sectPr w:rsidR="00735387" w:rsidRPr="00B80BBC" w:rsidSect="00885E33">
      <w:headerReference w:type="default" r:id="rId8"/>
      <w:footerReference w:type="default" r:id="rId9"/>
      <w:pgSz w:w="11906" w:h="16838"/>
      <w:pgMar w:top="779" w:right="1134" w:bottom="936" w:left="1134" w:header="794" w:footer="11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87" w:rsidRDefault="00735387">
      <w:r>
        <w:separator/>
      </w:r>
    </w:p>
  </w:endnote>
  <w:endnote w:type="continuationSeparator" w:id="0">
    <w:p w:rsidR="00735387" w:rsidRDefault="00735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FKai-SB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87" w:rsidRDefault="00735387">
    <w:pPr>
      <w:pStyle w:val="Footer"/>
      <w:jc w:val="center"/>
    </w:pPr>
    <w:fldSimple w:instr=" PAGE   \* MERGEFORMAT ">
      <w:r w:rsidRPr="0037703A">
        <w:rPr>
          <w:noProof/>
          <w:lang w:val="zh-CN"/>
        </w:rPr>
        <w:t>1</w:t>
      </w:r>
    </w:fldSimple>
  </w:p>
  <w:p w:rsidR="00735387" w:rsidRDefault="007353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87" w:rsidRDefault="00735387">
      <w:r>
        <w:separator/>
      </w:r>
    </w:p>
  </w:footnote>
  <w:footnote w:type="continuationSeparator" w:id="0">
    <w:p w:rsidR="00735387" w:rsidRDefault="00735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87" w:rsidRDefault="00735387" w:rsidP="007045C7">
    <w:pPr>
      <w:pStyle w:val="Header"/>
      <w:pBdr>
        <w:bottom w:val="none" w:sz="0" w:space="0" w:color="auto"/>
      </w:pBdr>
      <w:jc w:val="left"/>
    </w:pPr>
    <w:r>
      <w:t xml:space="preserve">                                         </w:t>
    </w:r>
    <w:r w:rsidRPr="003A3B72">
      <w:t xml:space="preserve">                            </w:t>
    </w:r>
    <w:r>
      <w:rPr>
        <w:rFonts w:eastAsia="PMingLiU"/>
        <w:lang w:eastAsia="zh-TW"/>
      </w:rPr>
      <w:t xml:space="preserve">                     </w:t>
    </w:r>
    <w:r>
      <w:t xml:space="preserve">                  </w:t>
    </w:r>
    <w:r>
      <w:rPr>
        <w:rFonts w:eastAsia="PMingLiU"/>
        <w:lang w:eastAsia="zh-TW"/>
      </w:rPr>
      <w:t xml:space="preserve">                                   </w:t>
    </w:r>
    <w: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7B41D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DA78D3"/>
    <w:multiLevelType w:val="hybridMultilevel"/>
    <w:tmpl w:val="42AAEC48"/>
    <w:lvl w:ilvl="0" w:tplc="E5B02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91517E"/>
    <w:multiLevelType w:val="hybridMultilevel"/>
    <w:tmpl w:val="A398A1AC"/>
    <w:lvl w:ilvl="0" w:tplc="DA22D58A">
      <w:start w:val="1"/>
      <w:numFmt w:val="upperLetter"/>
      <w:lvlText w:val="%1."/>
      <w:lvlJc w:val="left"/>
      <w:pPr>
        <w:ind w:left="720" w:hanging="360"/>
      </w:pPr>
      <w:rPr>
        <w:rFonts w:hAnsi="DFKai-SB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6DA56FF"/>
    <w:multiLevelType w:val="hybridMultilevel"/>
    <w:tmpl w:val="C2724200"/>
    <w:lvl w:ilvl="0" w:tplc="F3188C10">
      <w:start w:val="1"/>
      <w:numFmt w:val="decimal"/>
      <w:lvlText w:val="%1、"/>
      <w:lvlJc w:val="left"/>
      <w:pPr>
        <w:ind w:left="1074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94" w:hanging="420"/>
      </w:pPr>
    </w:lvl>
    <w:lvl w:ilvl="2" w:tplc="0409001B">
      <w:start w:val="1"/>
      <w:numFmt w:val="lowerRoman"/>
      <w:lvlText w:val="%3."/>
      <w:lvlJc w:val="right"/>
      <w:pPr>
        <w:ind w:left="1614" w:hanging="420"/>
      </w:pPr>
    </w:lvl>
    <w:lvl w:ilvl="3" w:tplc="0409000F">
      <w:start w:val="1"/>
      <w:numFmt w:val="decimal"/>
      <w:lvlText w:val="%4."/>
      <w:lvlJc w:val="left"/>
      <w:pPr>
        <w:ind w:left="2034" w:hanging="420"/>
      </w:pPr>
    </w:lvl>
    <w:lvl w:ilvl="4" w:tplc="04090019">
      <w:start w:val="1"/>
      <w:numFmt w:val="lowerLetter"/>
      <w:lvlText w:val="%5)"/>
      <w:lvlJc w:val="left"/>
      <w:pPr>
        <w:ind w:left="2454" w:hanging="420"/>
      </w:pPr>
    </w:lvl>
    <w:lvl w:ilvl="5" w:tplc="0409001B">
      <w:start w:val="1"/>
      <w:numFmt w:val="lowerRoman"/>
      <w:lvlText w:val="%6."/>
      <w:lvlJc w:val="right"/>
      <w:pPr>
        <w:ind w:left="2874" w:hanging="420"/>
      </w:pPr>
    </w:lvl>
    <w:lvl w:ilvl="6" w:tplc="0409000F">
      <w:start w:val="1"/>
      <w:numFmt w:val="decimal"/>
      <w:lvlText w:val="%7."/>
      <w:lvlJc w:val="left"/>
      <w:pPr>
        <w:ind w:left="3294" w:hanging="420"/>
      </w:pPr>
    </w:lvl>
    <w:lvl w:ilvl="7" w:tplc="04090019">
      <w:start w:val="1"/>
      <w:numFmt w:val="lowerLetter"/>
      <w:lvlText w:val="%8)"/>
      <w:lvlJc w:val="left"/>
      <w:pPr>
        <w:ind w:left="3714" w:hanging="420"/>
      </w:pPr>
    </w:lvl>
    <w:lvl w:ilvl="8" w:tplc="0409001B">
      <w:start w:val="1"/>
      <w:numFmt w:val="lowerRoman"/>
      <w:lvlText w:val="%9."/>
      <w:lvlJc w:val="right"/>
      <w:pPr>
        <w:ind w:left="4134" w:hanging="420"/>
      </w:pPr>
    </w:lvl>
  </w:abstractNum>
  <w:abstractNum w:abstractNumId="4">
    <w:nsid w:val="2456424F"/>
    <w:multiLevelType w:val="hybridMultilevel"/>
    <w:tmpl w:val="3800A1DC"/>
    <w:lvl w:ilvl="0" w:tplc="C082DF06">
      <w:start w:val="1"/>
      <w:numFmt w:val="bullet"/>
      <w:lvlText w:val="•"/>
      <w:lvlJc w:val="left"/>
      <w:pPr>
        <w:ind w:left="480" w:hanging="480"/>
      </w:pPr>
      <w:rPr>
        <w:rFonts w:ascii="宋体" w:eastAsia="宋体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5">
    <w:nsid w:val="246D128D"/>
    <w:multiLevelType w:val="hybridMultilevel"/>
    <w:tmpl w:val="1CFE8176"/>
    <w:lvl w:ilvl="0" w:tplc="038EE1F6">
      <w:start w:val="1"/>
      <w:numFmt w:val="upperLetter"/>
      <w:lvlText w:val="%1."/>
      <w:lvlJc w:val="left"/>
      <w:pPr>
        <w:ind w:left="360" w:hanging="360"/>
      </w:pPr>
      <w:rPr>
        <w:rFonts w:hAnsi="DFKai-SB"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7C5C2F"/>
    <w:multiLevelType w:val="hybridMultilevel"/>
    <w:tmpl w:val="645A3AAA"/>
    <w:lvl w:ilvl="0" w:tplc="EA78BF0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5DA63F0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2724660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08E33C2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90C3604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6F669B6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F60A876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E44B49A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DFC6574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2F492CD3"/>
    <w:multiLevelType w:val="hybridMultilevel"/>
    <w:tmpl w:val="96F2262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8">
    <w:nsid w:val="3D651BFB"/>
    <w:multiLevelType w:val="hybridMultilevel"/>
    <w:tmpl w:val="315CFDA2"/>
    <w:lvl w:ilvl="0" w:tplc="28A0D4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DAD5DB4"/>
    <w:multiLevelType w:val="hybridMultilevel"/>
    <w:tmpl w:val="108639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F5A33D8"/>
    <w:multiLevelType w:val="hybridMultilevel"/>
    <w:tmpl w:val="6B203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E573E2"/>
    <w:multiLevelType w:val="hybridMultilevel"/>
    <w:tmpl w:val="0596A98E"/>
    <w:lvl w:ilvl="0" w:tplc="249E040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5FE2F32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AF6C95E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31EAB62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A641352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DC430DE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EBA00C2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7E8A072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EC2E77A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>
    <w:nsid w:val="48191BE1"/>
    <w:multiLevelType w:val="hybridMultilevel"/>
    <w:tmpl w:val="845429CC"/>
    <w:lvl w:ilvl="0" w:tplc="FF7CEF9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CDC7890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6846BD6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8528366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6043572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3E4F086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C9E8498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CD4E3AE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E329B1E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3">
    <w:nsid w:val="4A8B6E0E"/>
    <w:multiLevelType w:val="hybridMultilevel"/>
    <w:tmpl w:val="DA0C9766"/>
    <w:lvl w:ilvl="0" w:tplc="9724AEA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D14031C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A86F27A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F4A77C8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F46AB54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3A8031E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0E440AA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10419E2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D969FF0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58754682"/>
    <w:multiLevelType w:val="hybridMultilevel"/>
    <w:tmpl w:val="50CC2092"/>
    <w:lvl w:ilvl="0" w:tplc="C082DF06">
      <w:start w:val="1"/>
      <w:numFmt w:val="bullet"/>
      <w:lvlText w:val="•"/>
      <w:lvlJc w:val="left"/>
      <w:pPr>
        <w:ind w:left="480" w:hanging="480"/>
      </w:pPr>
      <w:rPr>
        <w:rFonts w:ascii="宋体" w:eastAsia="宋体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5">
    <w:nsid w:val="5DB95827"/>
    <w:multiLevelType w:val="hybridMultilevel"/>
    <w:tmpl w:val="43660C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6">
    <w:nsid w:val="5EEC3D3B"/>
    <w:multiLevelType w:val="hybridMultilevel"/>
    <w:tmpl w:val="5898484C"/>
    <w:lvl w:ilvl="0" w:tplc="5FA846D8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5FC3A2E"/>
    <w:multiLevelType w:val="hybridMultilevel"/>
    <w:tmpl w:val="0734BAE2"/>
    <w:lvl w:ilvl="0" w:tplc="11984CDC">
      <w:start w:val="4"/>
      <w:numFmt w:val="bullet"/>
      <w:lvlText w:val="□"/>
      <w:lvlJc w:val="left"/>
      <w:pPr>
        <w:tabs>
          <w:tab w:val="num" w:pos="795"/>
        </w:tabs>
        <w:ind w:left="795" w:hanging="435"/>
      </w:pPr>
      <w:rPr>
        <w:rFonts w:ascii="DFKai-SB" w:eastAsia="DFKai-SB" w:hAnsi="DFKai-SB" w:hint="eastAsia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6A169CA"/>
    <w:multiLevelType w:val="hybridMultilevel"/>
    <w:tmpl w:val="7E5C17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9">
    <w:nsid w:val="68C106C8"/>
    <w:multiLevelType w:val="hybridMultilevel"/>
    <w:tmpl w:val="936AE1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0">
    <w:nsid w:val="72F56E97"/>
    <w:multiLevelType w:val="hybridMultilevel"/>
    <w:tmpl w:val="B02E5C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1">
    <w:nsid w:val="74716901"/>
    <w:multiLevelType w:val="hybridMultilevel"/>
    <w:tmpl w:val="B8D204FE"/>
    <w:lvl w:ilvl="0" w:tplc="B68A4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6817647"/>
    <w:multiLevelType w:val="hybridMultilevel"/>
    <w:tmpl w:val="666C9C1C"/>
    <w:lvl w:ilvl="0" w:tplc="DF509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CF2191"/>
    <w:multiLevelType w:val="hybridMultilevel"/>
    <w:tmpl w:val="D05CE67C"/>
    <w:lvl w:ilvl="0" w:tplc="7CD6A3A0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D7A01F0"/>
    <w:multiLevelType w:val="hybridMultilevel"/>
    <w:tmpl w:val="10F02686"/>
    <w:lvl w:ilvl="0" w:tplc="04090011">
      <w:start w:val="1"/>
      <w:numFmt w:val="upperLetter"/>
      <w:lvlText w:val="%1."/>
      <w:lvlJc w:val="left"/>
      <w:pPr>
        <w:ind w:left="906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86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46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26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06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86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6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46" w:hanging="48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3"/>
  </w:num>
  <w:num w:numId="5">
    <w:abstractNumId w:val="16"/>
  </w:num>
  <w:num w:numId="6">
    <w:abstractNumId w:val="11"/>
  </w:num>
  <w:num w:numId="7">
    <w:abstractNumId w:val="12"/>
  </w:num>
  <w:num w:numId="8">
    <w:abstractNumId w:val="6"/>
  </w:num>
  <w:num w:numId="9">
    <w:abstractNumId w:val="13"/>
  </w:num>
  <w:num w:numId="10">
    <w:abstractNumId w:val="17"/>
  </w:num>
  <w:num w:numId="11">
    <w:abstractNumId w:val="18"/>
  </w:num>
  <w:num w:numId="12">
    <w:abstractNumId w:val="20"/>
  </w:num>
  <w:num w:numId="13">
    <w:abstractNumId w:val="9"/>
  </w:num>
  <w:num w:numId="14">
    <w:abstractNumId w:val="4"/>
  </w:num>
  <w:num w:numId="15">
    <w:abstractNumId w:val="15"/>
  </w:num>
  <w:num w:numId="16">
    <w:abstractNumId w:val="14"/>
  </w:num>
  <w:num w:numId="17">
    <w:abstractNumId w:val="2"/>
  </w:num>
  <w:num w:numId="18">
    <w:abstractNumId w:val="5"/>
  </w:num>
  <w:num w:numId="19">
    <w:abstractNumId w:val="24"/>
  </w:num>
  <w:num w:numId="20">
    <w:abstractNumId w:val="10"/>
  </w:num>
  <w:num w:numId="21">
    <w:abstractNumId w:val="22"/>
  </w:num>
  <w:num w:numId="22">
    <w:abstractNumId w:val="19"/>
  </w:num>
  <w:num w:numId="23">
    <w:abstractNumId w:val="1"/>
  </w:num>
  <w:num w:numId="24">
    <w:abstractNumId w:val="2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0D8"/>
    <w:rsid w:val="00000B96"/>
    <w:rsid w:val="00001CCF"/>
    <w:rsid w:val="00002756"/>
    <w:rsid w:val="0000318B"/>
    <w:rsid w:val="00004B24"/>
    <w:rsid w:val="00005645"/>
    <w:rsid w:val="00006778"/>
    <w:rsid w:val="0001079C"/>
    <w:rsid w:val="00010C59"/>
    <w:rsid w:val="000112EF"/>
    <w:rsid w:val="0001160B"/>
    <w:rsid w:val="00016B5C"/>
    <w:rsid w:val="00017AB9"/>
    <w:rsid w:val="000209AB"/>
    <w:rsid w:val="00023457"/>
    <w:rsid w:val="0002545D"/>
    <w:rsid w:val="00025A9E"/>
    <w:rsid w:val="000269BA"/>
    <w:rsid w:val="00031018"/>
    <w:rsid w:val="00033FC1"/>
    <w:rsid w:val="00034022"/>
    <w:rsid w:val="0003404C"/>
    <w:rsid w:val="00035841"/>
    <w:rsid w:val="00035C8A"/>
    <w:rsid w:val="0004122A"/>
    <w:rsid w:val="0004178B"/>
    <w:rsid w:val="00042443"/>
    <w:rsid w:val="0004504D"/>
    <w:rsid w:val="00053F81"/>
    <w:rsid w:val="0006045B"/>
    <w:rsid w:val="00061D64"/>
    <w:rsid w:val="000633FD"/>
    <w:rsid w:val="00063A61"/>
    <w:rsid w:val="00063FFB"/>
    <w:rsid w:val="00066C94"/>
    <w:rsid w:val="00073B53"/>
    <w:rsid w:val="000756FA"/>
    <w:rsid w:val="000764D5"/>
    <w:rsid w:val="00076B92"/>
    <w:rsid w:val="00080791"/>
    <w:rsid w:val="00080E4A"/>
    <w:rsid w:val="000814E8"/>
    <w:rsid w:val="00081ED7"/>
    <w:rsid w:val="000843CB"/>
    <w:rsid w:val="00084CE7"/>
    <w:rsid w:val="00084D1B"/>
    <w:rsid w:val="00085341"/>
    <w:rsid w:val="0008581C"/>
    <w:rsid w:val="00086141"/>
    <w:rsid w:val="00091730"/>
    <w:rsid w:val="00092EDC"/>
    <w:rsid w:val="0009325A"/>
    <w:rsid w:val="00096BD4"/>
    <w:rsid w:val="000A0584"/>
    <w:rsid w:val="000A7672"/>
    <w:rsid w:val="000B1DD1"/>
    <w:rsid w:val="000B20B2"/>
    <w:rsid w:val="000B2CCA"/>
    <w:rsid w:val="000B34A1"/>
    <w:rsid w:val="000B3E2A"/>
    <w:rsid w:val="000B4546"/>
    <w:rsid w:val="000B5EA8"/>
    <w:rsid w:val="000B7004"/>
    <w:rsid w:val="000C0448"/>
    <w:rsid w:val="000C1BEE"/>
    <w:rsid w:val="000C1DEC"/>
    <w:rsid w:val="000C2312"/>
    <w:rsid w:val="000C3DE5"/>
    <w:rsid w:val="000C4DC3"/>
    <w:rsid w:val="000C66EF"/>
    <w:rsid w:val="000D0527"/>
    <w:rsid w:val="000D0FB6"/>
    <w:rsid w:val="000D13E7"/>
    <w:rsid w:val="000D1CC6"/>
    <w:rsid w:val="000D7863"/>
    <w:rsid w:val="000D7E86"/>
    <w:rsid w:val="000E133F"/>
    <w:rsid w:val="000E1B2E"/>
    <w:rsid w:val="000E2CAA"/>
    <w:rsid w:val="000E3E90"/>
    <w:rsid w:val="000E57A2"/>
    <w:rsid w:val="000E5EFD"/>
    <w:rsid w:val="000F166B"/>
    <w:rsid w:val="000F1974"/>
    <w:rsid w:val="000F1FD2"/>
    <w:rsid w:val="000F20C1"/>
    <w:rsid w:val="000F3849"/>
    <w:rsid w:val="000F3B5D"/>
    <w:rsid w:val="000F67BF"/>
    <w:rsid w:val="00101820"/>
    <w:rsid w:val="001019B6"/>
    <w:rsid w:val="00103BE2"/>
    <w:rsid w:val="00104370"/>
    <w:rsid w:val="00104A77"/>
    <w:rsid w:val="001055D7"/>
    <w:rsid w:val="00105B1B"/>
    <w:rsid w:val="00110DE0"/>
    <w:rsid w:val="00110EBF"/>
    <w:rsid w:val="00111A42"/>
    <w:rsid w:val="001179FC"/>
    <w:rsid w:val="00117F2B"/>
    <w:rsid w:val="00120AD4"/>
    <w:rsid w:val="00123661"/>
    <w:rsid w:val="00124012"/>
    <w:rsid w:val="00124A30"/>
    <w:rsid w:val="00125683"/>
    <w:rsid w:val="0012570A"/>
    <w:rsid w:val="0012655F"/>
    <w:rsid w:val="0012671F"/>
    <w:rsid w:val="00126C0F"/>
    <w:rsid w:val="00132231"/>
    <w:rsid w:val="00133718"/>
    <w:rsid w:val="00133B90"/>
    <w:rsid w:val="00140092"/>
    <w:rsid w:val="001404B3"/>
    <w:rsid w:val="001413F9"/>
    <w:rsid w:val="00141733"/>
    <w:rsid w:val="00142D5C"/>
    <w:rsid w:val="001436E2"/>
    <w:rsid w:val="001441F3"/>
    <w:rsid w:val="0014598F"/>
    <w:rsid w:val="001459DD"/>
    <w:rsid w:val="0015272E"/>
    <w:rsid w:val="00152F3E"/>
    <w:rsid w:val="0015400B"/>
    <w:rsid w:val="0015461E"/>
    <w:rsid w:val="001568EF"/>
    <w:rsid w:val="0015692A"/>
    <w:rsid w:val="001570A0"/>
    <w:rsid w:val="0016006C"/>
    <w:rsid w:val="00160692"/>
    <w:rsid w:val="0016148F"/>
    <w:rsid w:val="0016222E"/>
    <w:rsid w:val="00165E06"/>
    <w:rsid w:val="00172D70"/>
    <w:rsid w:val="00175C5A"/>
    <w:rsid w:val="001773A5"/>
    <w:rsid w:val="00177CA5"/>
    <w:rsid w:val="00181E11"/>
    <w:rsid w:val="00182DC0"/>
    <w:rsid w:val="0018362C"/>
    <w:rsid w:val="0018612E"/>
    <w:rsid w:val="0018674A"/>
    <w:rsid w:val="00191761"/>
    <w:rsid w:val="0019283E"/>
    <w:rsid w:val="0019484C"/>
    <w:rsid w:val="00197D24"/>
    <w:rsid w:val="001A0C8D"/>
    <w:rsid w:val="001A0E1D"/>
    <w:rsid w:val="001A2491"/>
    <w:rsid w:val="001A272E"/>
    <w:rsid w:val="001A3CBB"/>
    <w:rsid w:val="001A5682"/>
    <w:rsid w:val="001A58C8"/>
    <w:rsid w:val="001A6737"/>
    <w:rsid w:val="001A76F4"/>
    <w:rsid w:val="001B10DA"/>
    <w:rsid w:val="001B18FB"/>
    <w:rsid w:val="001B5C26"/>
    <w:rsid w:val="001C2D65"/>
    <w:rsid w:val="001C45C9"/>
    <w:rsid w:val="001C4E51"/>
    <w:rsid w:val="001C79E3"/>
    <w:rsid w:val="001D001A"/>
    <w:rsid w:val="001D0FFA"/>
    <w:rsid w:val="001D1B94"/>
    <w:rsid w:val="001D235A"/>
    <w:rsid w:val="001D3DDC"/>
    <w:rsid w:val="001D416F"/>
    <w:rsid w:val="001D427D"/>
    <w:rsid w:val="001D4FF9"/>
    <w:rsid w:val="001D5E5D"/>
    <w:rsid w:val="001D62B3"/>
    <w:rsid w:val="001D64D7"/>
    <w:rsid w:val="001D6815"/>
    <w:rsid w:val="001D7B66"/>
    <w:rsid w:val="001E0612"/>
    <w:rsid w:val="001E3B01"/>
    <w:rsid w:val="001E5311"/>
    <w:rsid w:val="001E54D6"/>
    <w:rsid w:val="001E6E26"/>
    <w:rsid w:val="001F19AF"/>
    <w:rsid w:val="001F3C95"/>
    <w:rsid w:val="001F53A0"/>
    <w:rsid w:val="001F5A83"/>
    <w:rsid w:val="001F5B51"/>
    <w:rsid w:val="001F60AB"/>
    <w:rsid w:val="00202B4A"/>
    <w:rsid w:val="00203C0B"/>
    <w:rsid w:val="00205209"/>
    <w:rsid w:val="00205B1B"/>
    <w:rsid w:val="0020604D"/>
    <w:rsid w:val="00206C7D"/>
    <w:rsid w:val="002076D3"/>
    <w:rsid w:val="00207D18"/>
    <w:rsid w:val="002100BB"/>
    <w:rsid w:val="00210118"/>
    <w:rsid w:val="002109FF"/>
    <w:rsid w:val="00215D41"/>
    <w:rsid w:val="00216A3D"/>
    <w:rsid w:val="002203F6"/>
    <w:rsid w:val="0022338A"/>
    <w:rsid w:val="00224B5C"/>
    <w:rsid w:val="00224FC4"/>
    <w:rsid w:val="002252F4"/>
    <w:rsid w:val="00227054"/>
    <w:rsid w:val="00230878"/>
    <w:rsid w:val="0023168A"/>
    <w:rsid w:val="00231CC7"/>
    <w:rsid w:val="00232B37"/>
    <w:rsid w:val="00233C09"/>
    <w:rsid w:val="00234E8B"/>
    <w:rsid w:val="0023608A"/>
    <w:rsid w:val="00236573"/>
    <w:rsid w:val="00236818"/>
    <w:rsid w:val="0023733F"/>
    <w:rsid w:val="00240A14"/>
    <w:rsid w:val="002424F6"/>
    <w:rsid w:val="002427CF"/>
    <w:rsid w:val="00242B3B"/>
    <w:rsid w:val="00244282"/>
    <w:rsid w:val="002465D6"/>
    <w:rsid w:val="00250017"/>
    <w:rsid w:val="00250819"/>
    <w:rsid w:val="002513D2"/>
    <w:rsid w:val="00252EFF"/>
    <w:rsid w:val="00253959"/>
    <w:rsid w:val="00253AEE"/>
    <w:rsid w:val="00260247"/>
    <w:rsid w:val="00263621"/>
    <w:rsid w:val="002638D2"/>
    <w:rsid w:val="00263BB5"/>
    <w:rsid w:val="002718C2"/>
    <w:rsid w:val="00272811"/>
    <w:rsid w:val="00272C9D"/>
    <w:rsid w:val="00275DAD"/>
    <w:rsid w:val="00275E8D"/>
    <w:rsid w:val="00276B29"/>
    <w:rsid w:val="00281178"/>
    <w:rsid w:val="0028334C"/>
    <w:rsid w:val="002833D1"/>
    <w:rsid w:val="00283A8D"/>
    <w:rsid w:val="00285B28"/>
    <w:rsid w:val="00286774"/>
    <w:rsid w:val="0029043F"/>
    <w:rsid w:val="0029098A"/>
    <w:rsid w:val="00291362"/>
    <w:rsid w:val="002945A6"/>
    <w:rsid w:val="00295BC4"/>
    <w:rsid w:val="00296236"/>
    <w:rsid w:val="002967F1"/>
    <w:rsid w:val="002A021E"/>
    <w:rsid w:val="002A1425"/>
    <w:rsid w:val="002A2887"/>
    <w:rsid w:val="002A2B34"/>
    <w:rsid w:val="002A4C9C"/>
    <w:rsid w:val="002A5773"/>
    <w:rsid w:val="002A5844"/>
    <w:rsid w:val="002A7972"/>
    <w:rsid w:val="002B0B50"/>
    <w:rsid w:val="002B64E6"/>
    <w:rsid w:val="002B7695"/>
    <w:rsid w:val="002C02BC"/>
    <w:rsid w:val="002C42D3"/>
    <w:rsid w:val="002C4641"/>
    <w:rsid w:val="002C6669"/>
    <w:rsid w:val="002D183F"/>
    <w:rsid w:val="002D1B13"/>
    <w:rsid w:val="002D3C14"/>
    <w:rsid w:val="002D484F"/>
    <w:rsid w:val="002E043D"/>
    <w:rsid w:val="002E267E"/>
    <w:rsid w:val="002E5286"/>
    <w:rsid w:val="002E68AE"/>
    <w:rsid w:val="002E6A14"/>
    <w:rsid w:val="002E7BCC"/>
    <w:rsid w:val="002F2723"/>
    <w:rsid w:val="002F3DE1"/>
    <w:rsid w:val="002F5192"/>
    <w:rsid w:val="0030005D"/>
    <w:rsid w:val="003004DF"/>
    <w:rsid w:val="00301740"/>
    <w:rsid w:val="00305F32"/>
    <w:rsid w:val="00310F84"/>
    <w:rsid w:val="0031491E"/>
    <w:rsid w:val="00321EC3"/>
    <w:rsid w:val="003258ED"/>
    <w:rsid w:val="00326708"/>
    <w:rsid w:val="00326914"/>
    <w:rsid w:val="00331033"/>
    <w:rsid w:val="00332708"/>
    <w:rsid w:val="003347E5"/>
    <w:rsid w:val="003350DB"/>
    <w:rsid w:val="00337756"/>
    <w:rsid w:val="00343B1E"/>
    <w:rsid w:val="003461D6"/>
    <w:rsid w:val="003475A0"/>
    <w:rsid w:val="00350018"/>
    <w:rsid w:val="0035090B"/>
    <w:rsid w:val="00350D2F"/>
    <w:rsid w:val="00351E15"/>
    <w:rsid w:val="0035252D"/>
    <w:rsid w:val="0035313C"/>
    <w:rsid w:val="00355580"/>
    <w:rsid w:val="003557C3"/>
    <w:rsid w:val="0036085B"/>
    <w:rsid w:val="00361A21"/>
    <w:rsid w:val="003660F0"/>
    <w:rsid w:val="00366B9C"/>
    <w:rsid w:val="003700AB"/>
    <w:rsid w:val="00370BE4"/>
    <w:rsid w:val="003711F3"/>
    <w:rsid w:val="0037545A"/>
    <w:rsid w:val="0037703A"/>
    <w:rsid w:val="003801BC"/>
    <w:rsid w:val="003807BD"/>
    <w:rsid w:val="00381048"/>
    <w:rsid w:val="00381227"/>
    <w:rsid w:val="00381875"/>
    <w:rsid w:val="0038429C"/>
    <w:rsid w:val="003850F4"/>
    <w:rsid w:val="00386120"/>
    <w:rsid w:val="00387AAE"/>
    <w:rsid w:val="00387BF9"/>
    <w:rsid w:val="003942E0"/>
    <w:rsid w:val="00395084"/>
    <w:rsid w:val="00395751"/>
    <w:rsid w:val="00396C82"/>
    <w:rsid w:val="003A0D5A"/>
    <w:rsid w:val="003A37FF"/>
    <w:rsid w:val="003A3A94"/>
    <w:rsid w:val="003A3B72"/>
    <w:rsid w:val="003A4D9D"/>
    <w:rsid w:val="003A570C"/>
    <w:rsid w:val="003A5FD0"/>
    <w:rsid w:val="003A6220"/>
    <w:rsid w:val="003B64B5"/>
    <w:rsid w:val="003B7789"/>
    <w:rsid w:val="003C7F4E"/>
    <w:rsid w:val="003D0761"/>
    <w:rsid w:val="003D07D3"/>
    <w:rsid w:val="003D111D"/>
    <w:rsid w:val="003D221C"/>
    <w:rsid w:val="003D45C0"/>
    <w:rsid w:val="003E4B6A"/>
    <w:rsid w:val="003E5298"/>
    <w:rsid w:val="003E64A8"/>
    <w:rsid w:val="003E7E88"/>
    <w:rsid w:val="003F06B3"/>
    <w:rsid w:val="003F0B7B"/>
    <w:rsid w:val="003F12E1"/>
    <w:rsid w:val="003F2DC0"/>
    <w:rsid w:val="003F2F35"/>
    <w:rsid w:val="003F4B4A"/>
    <w:rsid w:val="003F4DF8"/>
    <w:rsid w:val="003F6DEF"/>
    <w:rsid w:val="00400D0C"/>
    <w:rsid w:val="0040237B"/>
    <w:rsid w:val="00402D6D"/>
    <w:rsid w:val="00406606"/>
    <w:rsid w:val="00407B08"/>
    <w:rsid w:val="00410059"/>
    <w:rsid w:val="00410FD4"/>
    <w:rsid w:val="00411F80"/>
    <w:rsid w:val="00412B34"/>
    <w:rsid w:val="00413C40"/>
    <w:rsid w:val="00414B3F"/>
    <w:rsid w:val="00416046"/>
    <w:rsid w:val="00417CD0"/>
    <w:rsid w:val="00420F6D"/>
    <w:rsid w:val="00421033"/>
    <w:rsid w:val="00421ACB"/>
    <w:rsid w:val="00423EF9"/>
    <w:rsid w:val="00424994"/>
    <w:rsid w:val="00427268"/>
    <w:rsid w:val="00430561"/>
    <w:rsid w:val="0043147D"/>
    <w:rsid w:val="00432FC9"/>
    <w:rsid w:val="00433955"/>
    <w:rsid w:val="0043489D"/>
    <w:rsid w:val="0043544C"/>
    <w:rsid w:val="00436142"/>
    <w:rsid w:val="00442F9B"/>
    <w:rsid w:val="00446DF8"/>
    <w:rsid w:val="004520D5"/>
    <w:rsid w:val="00453047"/>
    <w:rsid w:val="004534A8"/>
    <w:rsid w:val="00454F44"/>
    <w:rsid w:val="004562E3"/>
    <w:rsid w:val="004578BC"/>
    <w:rsid w:val="00462ADF"/>
    <w:rsid w:val="004652D6"/>
    <w:rsid w:val="00466AC2"/>
    <w:rsid w:val="004720E2"/>
    <w:rsid w:val="0047551C"/>
    <w:rsid w:val="004801D3"/>
    <w:rsid w:val="00480BF1"/>
    <w:rsid w:val="004819D0"/>
    <w:rsid w:val="0048243A"/>
    <w:rsid w:val="00483F0A"/>
    <w:rsid w:val="0048656E"/>
    <w:rsid w:val="004900DE"/>
    <w:rsid w:val="00491717"/>
    <w:rsid w:val="0049268D"/>
    <w:rsid w:val="004927C7"/>
    <w:rsid w:val="004929B7"/>
    <w:rsid w:val="00492B30"/>
    <w:rsid w:val="00493321"/>
    <w:rsid w:val="00496932"/>
    <w:rsid w:val="004A15C7"/>
    <w:rsid w:val="004A2083"/>
    <w:rsid w:val="004A2F4E"/>
    <w:rsid w:val="004A3E3C"/>
    <w:rsid w:val="004A440E"/>
    <w:rsid w:val="004A4938"/>
    <w:rsid w:val="004A637C"/>
    <w:rsid w:val="004A6564"/>
    <w:rsid w:val="004A7F4F"/>
    <w:rsid w:val="004B1A5E"/>
    <w:rsid w:val="004B3740"/>
    <w:rsid w:val="004B4A77"/>
    <w:rsid w:val="004B5ED7"/>
    <w:rsid w:val="004B6F75"/>
    <w:rsid w:val="004C03C8"/>
    <w:rsid w:val="004C404C"/>
    <w:rsid w:val="004C606D"/>
    <w:rsid w:val="004C6FE9"/>
    <w:rsid w:val="004D0398"/>
    <w:rsid w:val="004D0D75"/>
    <w:rsid w:val="004D419C"/>
    <w:rsid w:val="004E1DA9"/>
    <w:rsid w:val="004E436F"/>
    <w:rsid w:val="004E4A7E"/>
    <w:rsid w:val="004E4E7E"/>
    <w:rsid w:val="004E50EA"/>
    <w:rsid w:val="004F2445"/>
    <w:rsid w:val="004F2720"/>
    <w:rsid w:val="004F3356"/>
    <w:rsid w:val="004F5052"/>
    <w:rsid w:val="004F6F67"/>
    <w:rsid w:val="0050031F"/>
    <w:rsid w:val="00500EA2"/>
    <w:rsid w:val="00501C21"/>
    <w:rsid w:val="00502FAF"/>
    <w:rsid w:val="005033F7"/>
    <w:rsid w:val="00503B92"/>
    <w:rsid w:val="00505C1A"/>
    <w:rsid w:val="0050688F"/>
    <w:rsid w:val="00507525"/>
    <w:rsid w:val="00511B09"/>
    <w:rsid w:val="00514EAF"/>
    <w:rsid w:val="00515F73"/>
    <w:rsid w:val="0051774E"/>
    <w:rsid w:val="00520761"/>
    <w:rsid w:val="00522F42"/>
    <w:rsid w:val="0052740C"/>
    <w:rsid w:val="0053245B"/>
    <w:rsid w:val="00533819"/>
    <w:rsid w:val="0053455B"/>
    <w:rsid w:val="0053639E"/>
    <w:rsid w:val="00536AC1"/>
    <w:rsid w:val="00536C8E"/>
    <w:rsid w:val="00537B7D"/>
    <w:rsid w:val="005408FC"/>
    <w:rsid w:val="00541EA6"/>
    <w:rsid w:val="00543CB7"/>
    <w:rsid w:val="00545607"/>
    <w:rsid w:val="00545CD7"/>
    <w:rsid w:val="00546110"/>
    <w:rsid w:val="00550419"/>
    <w:rsid w:val="00552CE0"/>
    <w:rsid w:val="00553E92"/>
    <w:rsid w:val="005541F6"/>
    <w:rsid w:val="005572A2"/>
    <w:rsid w:val="005577AD"/>
    <w:rsid w:val="00563AC4"/>
    <w:rsid w:val="00563E7C"/>
    <w:rsid w:val="0056564F"/>
    <w:rsid w:val="005707B7"/>
    <w:rsid w:val="00575A67"/>
    <w:rsid w:val="00575C4C"/>
    <w:rsid w:val="00577333"/>
    <w:rsid w:val="00580884"/>
    <w:rsid w:val="00580AC5"/>
    <w:rsid w:val="005817E2"/>
    <w:rsid w:val="00581DF0"/>
    <w:rsid w:val="00584FCD"/>
    <w:rsid w:val="0058528E"/>
    <w:rsid w:val="005868AD"/>
    <w:rsid w:val="00586D45"/>
    <w:rsid w:val="00590FA2"/>
    <w:rsid w:val="00591395"/>
    <w:rsid w:val="00595050"/>
    <w:rsid w:val="00595446"/>
    <w:rsid w:val="0059576A"/>
    <w:rsid w:val="00595D64"/>
    <w:rsid w:val="005A0833"/>
    <w:rsid w:val="005A0DB7"/>
    <w:rsid w:val="005A244F"/>
    <w:rsid w:val="005A29E3"/>
    <w:rsid w:val="005A3150"/>
    <w:rsid w:val="005A468F"/>
    <w:rsid w:val="005A5049"/>
    <w:rsid w:val="005A6953"/>
    <w:rsid w:val="005A7D28"/>
    <w:rsid w:val="005B3540"/>
    <w:rsid w:val="005C0449"/>
    <w:rsid w:val="005C0E06"/>
    <w:rsid w:val="005C27A3"/>
    <w:rsid w:val="005C4D0C"/>
    <w:rsid w:val="005D2AB5"/>
    <w:rsid w:val="005D3FE3"/>
    <w:rsid w:val="005D4A1B"/>
    <w:rsid w:val="005D5F81"/>
    <w:rsid w:val="005D6936"/>
    <w:rsid w:val="005E173E"/>
    <w:rsid w:val="005E18B6"/>
    <w:rsid w:val="005E1EFE"/>
    <w:rsid w:val="005E2BA5"/>
    <w:rsid w:val="005E2FD3"/>
    <w:rsid w:val="005F1590"/>
    <w:rsid w:val="005F15E6"/>
    <w:rsid w:val="005F1F76"/>
    <w:rsid w:val="005F2019"/>
    <w:rsid w:val="005F23B3"/>
    <w:rsid w:val="005F2804"/>
    <w:rsid w:val="005F472D"/>
    <w:rsid w:val="005F4F9B"/>
    <w:rsid w:val="005F6789"/>
    <w:rsid w:val="006013BB"/>
    <w:rsid w:val="0060304A"/>
    <w:rsid w:val="00604963"/>
    <w:rsid w:val="00604DC0"/>
    <w:rsid w:val="00606628"/>
    <w:rsid w:val="00606B63"/>
    <w:rsid w:val="00610AD8"/>
    <w:rsid w:val="0061494C"/>
    <w:rsid w:val="006170E1"/>
    <w:rsid w:val="0061768F"/>
    <w:rsid w:val="0062107B"/>
    <w:rsid w:val="006210B1"/>
    <w:rsid w:val="006220CA"/>
    <w:rsid w:val="0062227E"/>
    <w:rsid w:val="0062333B"/>
    <w:rsid w:val="00623570"/>
    <w:rsid w:val="00624BF0"/>
    <w:rsid w:val="00625F27"/>
    <w:rsid w:val="00625FDF"/>
    <w:rsid w:val="0062703B"/>
    <w:rsid w:val="00627A37"/>
    <w:rsid w:val="00630DDE"/>
    <w:rsid w:val="006313D9"/>
    <w:rsid w:val="00633817"/>
    <w:rsid w:val="0063511E"/>
    <w:rsid w:val="006352C5"/>
    <w:rsid w:val="00636C47"/>
    <w:rsid w:val="00637CB1"/>
    <w:rsid w:val="00643F63"/>
    <w:rsid w:val="00644EDA"/>
    <w:rsid w:val="00645E31"/>
    <w:rsid w:val="00647C10"/>
    <w:rsid w:val="00650600"/>
    <w:rsid w:val="00651D6D"/>
    <w:rsid w:val="006538CC"/>
    <w:rsid w:val="00654AAA"/>
    <w:rsid w:val="00660FE3"/>
    <w:rsid w:val="006613EE"/>
    <w:rsid w:val="00662A60"/>
    <w:rsid w:val="00663955"/>
    <w:rsid w:val="0066704F"/>
    <w:rsid w:val="00667339"/>
    <w:rsid w:val="006710DE"/>
    <w:rsid w:val="006718AF"/>
    <w:rsid w:val="00672610"/>
    <w:rsid w:val="00673B14"/>
    <w:rsid w:val="00674BBD"/>
    <w:rsid w:val="00675C14"/>
    <w:rsid w:val="006820FC"/>
    <w:rsid w:val="0069051B"/>
    <w:rsid w:val="00690753"/>
    <w:rsid w:val="0069350E"/>
    <w:rsid w:val="00695004"/>
    <w:rsid w:val="0069555E"/>
    <w:rsid w:val="00696971"/>
    <w:rsid w:val="006975FC"/>
    <w:rsid w:val="006A0060"/>
    <w:rsid w:val="006A134C"/>
    <w:rsid w:val="006A1A39"/>
    <w:rsid w:val="006A4873"/>
    <w:rsid w:val="006B4877"/>
    <w:rsid w:val="006B54C6"/>
    <w:rsid w:val="006B68D9"/>
    <w:rsid w:val="006B697B"/>
    <w:rsid w:val="006C076D"/>
    <w:rsid w:val="006C0A00"/>
    <w:rsid w:val="006C19F7"/>
    <w:rsid w:val="006C1B5C"/>
    <w:rsid w:val="006C346C"/>
    <w:rsid w:val="006C449E"/>
    <w:rsid w:val="006C4CB5"/>
    <w:rsid w:val="006C4F1F"/>
    <w:rsid w:val="006C4FBE"/>
    <w:rsid w:val="006C7BD5"/>
    <w:rsid w:val="006D0E7C"/>
    <w:rsid w:val="006D1EC9"/>
    <w:rsid w:val="006D21D4"/>
    <w:rsid w:val="006D37F6"/>
    <w:rsid w:val="006D5EAE"/>
    <w:rsid w:val="006E5E85"/>
    <w:rsid w:val="006E7FA2"/>
    <w:rsid w:val="006F055F"/>
    <w:rsid w:val="006F05F5"/>
    <w:rsid w:val="006F2625"/>
    <w:rsid w:val="006F3068"/>
    <w:rsid w:val="006F4953"/>
    <w:rsid w:val="006F562F"/>
    <w:rsid w:val="006F73DE"/>
    <w:rsid w:val="00700262"/>
    <w:rsid w:val="00700418"/>
    <w:rsid w:val="00702377"/>
    <w:rsid w:val="007045C7"/>
    <w:rsid w:val="00707D67"/>
    <w:rsid w:val="007102AF"/>
    <w:rsid w:val="007104FF"/>
    <w:rsid w:val="00710ED6"/>
    <w:rsid w:val="007146BC"/>
    <w:rsid w:val="00715747"/>
    <w:rsid w:val="0071677C"/>
    <w:rsid w:val="00716870"/>
    <w:rsid w:val="007230B0"/>
    <w:rsid w:val="00731CBB"/>
    <w:rsid w:val="00731DDF"/>
    <w:rsid w:val="007321B2"/>
    <w:rsid w:val="00732A78"/>
    <w:rsid w:val="0073386A"/>
    <w:rsid w:val="00735387"/>
    <w:rsid w:val="007358EB"/>
    <w:rsid w:val="00735A7B"/>
    <w:rsid w:val="00740B02"/>
    <w:rsid w:val="00740EBB"/>
    <w:rsid w:val="007444F9"/>
    <w:rsid w:val="00745090"/>
    <w:rsid w:val="0075138D"/>
    <w:rsid w:val="00754E43"/>
    <w:rsid w:val="00757E87"/>
    <w:rsid w:val="007625AC"/>
    <w:rsid w:val="007629AE"/>
    <w:rsid w:val="0076390B"/>
    <w:rsid w:val="00765DAB"/>
    <w:rsid w:val="00765ECA"/>
    <w:rsid w:val="00766844"/>
    <w:rsid w:val="00767514"/>
    <w:rsid w:val="00767EDC"/>
    <w:rsid w:val="00773403"/>
    <w:rsid w:val="00776C2F"/>
    <w:rsid w:val="00777508"/>
    <w:rsid w:val="007777FD"/>
    <w:rsid w:val="00780629"/>
    <w:rsid w:val="007817F6"/>
    <w:rsid w:val="0078197B"/>
    <w:rsid w:val="00783C26"/>
    <w:rsid w:val="00785C52"/>
    <w:rsid w:val="00785EF3"/>
    <w:rsid w:val="007876C2"/>
    <w:rsid w:val="0079024A"/>
    <w:rsid w:val="00793F39"/>
    <w:rsid w:val="00794901"/>
    <w:rsid w:val="007969B5"/>
    <w:rsid w:val="00796A72"/>
    <w:rsid w:val="007A3156"/>
    <w:rsid w:val="007A5895"/>
    <w:rsid w:val="007A679D"/>
    <w:rsid w:val="007B3D39"/>
    <w:rsid w:val="007B3E63"/>
    <w:rsid w:val="007B470A"/>
    <w:rsid w:val="007B473B"/>
    <w:rsid w:val="007B4D5E"/>
    <w:rsid w:val="007B5B3C"/>
    <w:rsid w:val="007B7B41"/>
    <w:rsid w:val="007C368B"/>
    <w:rsid w:val="007C3D76"/>
    <w:rsid w:val="007C7B70"/>
    <w:rsid w:val="007D1D9D"/>
    <w:rsid w:val="007D5363"/>
    <w:rsid w:val="007D54FC"/>
    <w:rsid w:val="007D596C"/>
    <w:rsid w:val="007D5CBE"/>
    <w:rsid w:val="007E055C"/>
    <w:rsid w:val="007E0963"/>
    <w:rsid w:val="007E0A02"/>
    <w:rsid w:val="007E0CB7"/>
    <w:rsid w:val="007E1325"/>
    <w:rsid w:val="007E3168"/>
    <w:rsid w:val="007E3629"/>
    <w:rsid w:val="007E4D1B"/>
    <w:rsid w:val="007E6F1E"/>
    <w:rsid w:val="007F10BD"/>
    <w:rsid w:val="007F218F"/>
    <w:rsid w:val="007F36BB"/>
    <w:rsid w:val="00803F87"/>
    <w:rsid w:val="0080715A"/>
    <w:rsid w:val="00807651"/>
    <w:rsid w:val="00810215"/>
    <w:rsid w:val="00812C96"/>
    <w:rsid w:val="00813792"/>
    <w:rsid w:val="00813DE4"/>
    <w:rsid w:val="0081661A"/>
    <w:rsid w:val="008166A9"/>
    <w:rsid w:val="0081723E"/>
    <w:rsid w:val="008178FE"/>
    <w:rsid w:val="00817C00"/>
    <w:rsid w:val="0082246D"/>
    <w:rsid w:val="00822D7E"/>
    <w:rsid w:val="00822FEC"/>
    <w:rsid w:val="00823B66"/>
    <w:rsid w:val="008264B8"/>
    <w:rsid w:val="00826882"/>
    <w:rsid w:val="008308FD"/>
    <w:rsid w:val="00830BE7"/>
    <w:rsid w:val="00833585"/>
    <w:rsid w:val="00841657"/>
    <w:rsid w:val="008418A4"/>
    <w:rsid w:val="00842C59"/>
    <w:rsid w:val="00844EAE"/>
    <w:rsid w:val="0084583B"/>
    <w:rsid w:val="00845A48"/>
    <w:rsid w:val="0084702F"/>
    <w:rsid w:val="00847465"/>
    <w:rsid w:val="00847B11"/>
    <w:rsid w:val="008506F3"/>
    <w:rsid w:val="008508A1"/>
    <w:rsid w:val="008575C6"/>
    <w:rsid w:val="0085790E"/>
    <w:rsid w:val="008625DD"/>
    <w:rsid w:val="008627F5"/>
    <w:rsid w:val="00863136"/>
    <w:rsid w:val="00866150"/>
    <w:rsid w:val="00867F86"/>
    <w:rsid w:val="0087400A"/>
    <w:rsid w:val="008745F6"/>
    <w:rsid w:val="00874AB1"/>
    <w:rsid w:val="00876363"/>
    <w:rsid w:val="00877102"/>
    <w:rsid w:val="00877E62"/>
    <w:rsid w:val="00882620"/>
    <w:rsid w:val="00883124"/>
    <w:rsid w:val="00885E33"/>
    <w:rsid w:val="00885E38"/>
    <w:rsid w:val="00886BD1"/>
    <w:rsid w:val="008901DA"/>
    <w:rsid w:val="00891BC9"/>
    <w:rsid w:val="00896852"/>
    <w:rsid w:val="008A05D4"/>
    <w:rsid w:val="008A0A0F"/>
    <w:rsid w:val="008A1AB7"/>
    <w:rsid w:val="008A387A"/>
    <w:rsid w:val="008A7936"/>
    <w:rsid w:val="008A7F2B"/>
    <w:rsid w:val="008B4C1C"/>
    <w:rsid w:val="008B518E"/>
    <w:rsid w:val="008B6243"/>
    <w:rsid w:val="008B6D51"/>
    <w:rsid w:val="008B75AF"/>
    <w:rsid w:val="008C1333"/>
    <w:rsid w:val="008C23BE"/>
    <w:rsid w:val="008C4F63"/>
    <w:rsid w:val="008C6F18"/>
    <w:rsid w:val="008D17ED"/>
    <w:rsid w:val="008D6A05"/>
    <w:rsid w:val="008D6E93"/>
    <w:rsid w:val="008D72A5"/>
    <w:rsid w:val="008E2192"/>
    <w:rsid w:val="008E3EC4"/>
    <w:rsid w:val="008E7F07"/>
    <w:rsid w:val="008F0F9B"/>
    <w:rsid w:val="008F23B3"/>
    <w:rsid w:val="008F2475"/>
    <w:rsid w:val="008F545C"/>
    <w:rsid w:val="008F5C38"/>
    <w:rsid w:val="008F6222"/>
    <w:rsid w:val="009007EC"/>
    <w:rsid w:val="009011B8"/>
    <w:rsid w:val="00901773"/>
    <w:rsid w:val="009027DB"/>
    <w:rsid w:val="00906246"/>
    <w:rsid w:val="00906934"/>
    <w:rsid w:val="00914898"/>
    <w:rsid w:val="009173B2"/>
    <w:rsid w:val="0091758D"/>
    <w:rsid w:val="009212B0"/>
    <w:rsid w:val="00921C16"/>
    <w:rsid w:val="00922A10"/>
    <w:rsid w:val="009231D5"/>
    <w:rsid w:val="0092335C"/>
    <w:rsid w:val="0092426F"/>
    <w:rsid w:val="00925D1C"/>
    <w:rsid w:val="0092604A"/>
    <w:rsid w:val="0093479D"/>
    <w:rsid w:val="0093538F"/>
    <w:rsid w:val="00935F0F"/>
    <w:rsid w:val="009400A9"/>
    <w:rsid w:val="0094358B"/>
    <w:rsid w:val="009458B8"/>
    <w:rsid w:val="00945D6F"/>
    <w:rsid w:val="00945F4B"/>
    <w:rsid w:val="00946C3E"/>
    <w:rsid w:val="00953B9E"/>
    <w:rsid w:val="00953DAF"/>
    <w:rsid w:val="009566C5"/>
    <w:rsid w:val="0096120E"/>
    <w:rsid w:val="00961B0E"/>
    <w:rsid w:val="00961C53"/>
    <w:rsid w:val="009626A8"/>
    <w:rsid w:val="009653A9"/>
    <w:rsid w:val="009677E6"/>
    <w:rsid w:val="00972AC7"/>
    <w:rsid w:val="00973771"/>
    <w:rsid w:val="009777C7"/>
    <w:rsid w:val="009778C7"/>
    <w:rsid w:val="00981393"/>
    <w:rsid w:val="0098173E"/>
    <w:rsid w:val="009838AD"/>
    <w:rsid w:val="00985110"/>
    <w:rsid w:val="009853BF"/>
    <w:rsid w:val="009853DD"/>
    <w:rsid w:val="00985502"/>
    <w:rsid w:val="00985F31"/>
    <w:rsid w:val="00986E23"/>
    <w:rsid w:val="009918A8"/>
    <w:rsid w:val="009963E2"/>
    <w:rsid w:val="009A0AE9"/>
    <w:rsid w:val="009A0F24"/>
    <w:rsid w:val="009A2E97"/>
    <w:rsid w:val="009A400D"/>
    <w:rsid w:val="009A58D4"/>
    <w:rsid w:val="009A7E62"/>
    <w:rsid w:val="009B303D"/>
    <w:rsid w:val="009B354B"/>
    <w:rsid w:val="009B355B"/>
    <w:rsid w:val="009B4FED"/>
    <w:rsid w:val="009B7A4B"/>
    <w:rsid w:val="009C0A51"/>
    <w:rsid w:val="009C1751"/>
    <w:rsid w:val="009C223B"/>
    <w:rsid w:val="009C23DA"/>
    <w:rsid w:val="009C2752"/>
    <w:rsid w:val="009C30C3"/>
    <w:rsid w:val="009C46F3"/>
    <w:rsid w:val="009C49F7"/>
    <w:rsid w:val="009D0498"/>
    <w:rsid w:val="009D085E"/>
    <w:rsid w:val="009D11D9"/>
    <w:rsid w:val="009D5244"/>
    <w:rsid w:val="009D59CB"/>
    <w:rsid w:val="009E009C"/>
    <w:rsid w:val="009E2248"/>
    <w:rsid w:val="009E46B5"/>
    <w:rsid w:val="009E49C1"/>
    <w:rsid w:val="009E4AF5"/>
    <w:rsid w:val="009E4B09"/>
    <w:rsid w:val="009E4F9E"/>
    <w:rsid w:val="009E5287"/>
    <w:rsid w:val="009E5620"/>
    <w:rsid w:val="009E7AA1"/>
    <w:rsid w:val="009F29E8"/>
    <w:rsid w:val="009F417F"/>
    <w:rsid w:val="009F4C21"/>
    <w:rsid w:val="009F62E5"/>
    <w:rsid w:val="00A009A7"/>
    <w:rsid w:val="00A02646"/>
    <w:rsid w:val="00A030E7"/>
    <w:rsid w:val="00A0403E"/>
    <w:rsid w:val="00A0639B"/>
    <w:rsid w:val="00A073C8"/>
    <w:rsid w:val="00A0762B"/>
    <w:rsid w:val="00A10515"/>
    <w:rsid w:val="00A116B9"/>
    <w:rsid w:val="00A118E0"/>
    <w:rsid w:val="00A11C8E"/>
    <w:rsid w:val="00A1215A"/>
    <w:rsid w:val="00A12E27"/>
    <w:rsid w:val="00A148A7"/>
    <w:rsid w:val="00A20DC3"/>
    <w:rsid w:val="00A226C9"/>
    <w:rsid w:val="00A227C1"/>
    <w:rsid w:val="00A2284F"/>
    <w:rsid w:val="00A2446B"/>
    <w:rsid w:val="00A25509"/>
    <w:rsid w:val="00A26257"/>
    <w:rsid w:val="00A30F14"/>
    <w:rsid w:val="00A3367D"/>
    <w:rsid w:val="00A3398B"/>
    <w:rsid w:val="00A34868"/>
    <w:rsid w:val="00A36F51"/>
    <w:rsid w:val="00A371FB"/>
    <w:rsid w:val="00A37C46"/>
    <w:rsid w:val="00A437F3"/>
    <w:rsid w:val="00A51207"/>
    <w:rsid w:val="00A54145"/>
    <w:rsid w:val="00A547BE"/>
    <w:rsid w:val="00A56091"/>
    <w:rsid w:val="00A602CE"/>
    <w:rsid w:val="00A609C0"/>
    <w:rsid w:val="00A74F9A"/>
    <w:rsid w:val="00A75B82"/>
    <w:rsid w:val="00A81A64"/>
    <w:rsid w:val="00A81D7A"/>
    <w:rsid w:val="00A81E10"/>
    <w:rsid w:val="00A8518D"/>
    <w:rsid w:val="00A858AC"/>
    <w:rsid w:val="00A8666C"/>
    <w:rsid w:val="00A912C6"/>
    <w:rsid w:val="00A92475"/>
    <w:rsid w:val="00A93E41"/>
    <w:rsid w:val="00A97856"/>
    <w:rsid w:val="00AA38D3"/>
    <w:rsid w:val="00AB0550"/>
    <w:rsid w:val="00AB0DE0"/>
    <w:rsid w:val="00AB339E"/>
    <w:rsid w:val="00AB40B0"/>
    <w:rsid w:val="00AB4934"/>
    <w:rsid w:val="00AB4B40"/>
    <w:rsid w:val="00AB5668"/>
    <w:rsid w:val="00AB64BF"/>
    <w:rsid w:val="00AB6E56"/>
    <w:rsid w:val="00AC2C99"/>
    <w:rsid w:val="00AC3BFC"/>
    <w:rsid w:val="00AC6200"/>
    <w:rsid w:val="00AC6C52"/>
    <w:rsid w:val="00AD013B"/>
    <w:rsid w:val="00AD0B57"/>
    <w:rsid w:val="00AD1089"/>
    <w:rsid w:val="00AD2989"/>
    <w:rsid w:val="00AD2E46"/>
    <w:rsid w:val="00AD3D9B"/>
    <w:rsid w:val="00AD52B1"/>
    <w:rsid w:val="00AD5670"/>
    <w:rsid w:val="00AD5D0D"/>
    <w:rsid w:val="00AD647B"/>
    <w:rsid w:val="00AD6983"/>
    <w:rsid w:val="00AE00D8"/>
    <w:rsid w:val="00AE0663"/>
    <w:rsid w:val="00AE0C8E"/>
    <w:rsid w:val="00AE1F36"/>
    <w:rsid w:val="00AE2DDF"/>
    <w:rsid w:val="00AE3E22"/>
    <w:rsid w:val="00AE52A0"/>
    <w:rsid w:val="00AF091B"/>
    <w:rsid w:val="00AF0EA9"/>
    <w:rsid w:val="00AF43C8"/>
    <w:rsid w:val="00AF4BEB"/>
    <w:rsid w:val="00AF646C"/>
    <w:rsid w:val="00AF6C85"/>
    <w:rsid w:val="00B0096B"/>
    <w:rsid w:val="00B00C68"/>
    <w:rsid w:val="00B00D3E"/>
    <w:rsid w:val="00B02EA5"/>
    <w:rsid w:val="00B062DA"/>
    <w:rsid w:val="00B067FF"/>
    <w:rsid w:val="00B07DF3"/>
    <w:rsid w:val="00B110A9"/>
    <w:rsid w:val="00B128E3"/>
    <w:rsid w:val="00B142AD"/>
    <w:rsid w:val="00B14810"/>
    <w:rsid w:val="00B15225"/>
    <w:rsid w:val="00B204DD"/>
    <w:rsid w:val="00B21CE4"/>
    <w:rsid w:val="00B2202F"/>
    <w:rsid w:val="00B23860"/>
    <w:rsid w:val="00B239BD"/>
    <w:rsid w:val="00B23B4E"/>
    <w:rsid w:val="00B27702"/>
    <w:rsid w:val="00B27DC9"/>
    <w:rsid w:val="00B312A5"/>
    <w:rsid w:val="00B3336B"/>
    <w:rsid w:val="00B339A7"/>
    <w:rsid w:val="00B34C29"/>
    <w:rsid w:val="00B35087"/>
    <w:rsid w:val="00B3517C"/>
    <w:rsid w:val="00B4033D"/>
    <w:rsid w:val="00B40C9A"/>
    <w:rsid w:val="00B4140D"/>
    <w:rsid w:val="00B42A85"/>
    <w:rsid w:val="00B42D79"/>
    <w:rsid w:val="00B43D00"/>
    <w:rsid w:val="00B43E6A"/>
    <w:rsid w:val="00B43FD9"/>
    <w:rsid w:val="00B46D8D"/>
    <w:rsid w:val="00B50C33"/>
    <w:rsid w:val="00B53471"/>
    <w:rsid w:val="00B55062"/>
    <w:rsid w:val="00B55E46"/>
    <w:rsid w:val="00B56216"/>
    <w:rsid w:val="00B60FA2"/>
    <w:rsid w:val="00B61B52"/>
    <w:rsid w:val="00B6287B"/>
    <w:rsid w:val="00B63CD4"/>
    <w:rsid w:val="00B67739"/>
    <w:rsid w:val="00B71505"/>
    <w:rsid w:val="00B728F1"/>
    <w:rsid w:val="00B80BBC"/>
    <w:rsid w:val="00B82133"/>
    <w:rsid w:val="00B82F37"/>
    <w:rsid w:val="00B834D7"/>
    <w:rsid w:val="00B847DB"/>
    <w:rsid w:val="00B8597B"/>
    <w:rsid w:val="00B903EB"/>
    <w:rsid w:val="00B90983"/>
    <w:rsid w:val="00B909EB"/>
    <w:rsid w:val="00B90D9F"/>
    <w:rsid w:val="00B91693"/>
    <w:rsid w:val="00B91BF9"/>
    <w:rsid w:val="00B92235"/>
    <w:rsid w:val="00B92B58"/>
    <w:rsid w:val="00B92FED"/>
    <w:rsid w:val="00B94371"/>
    <w:rsid w:val="00B951FF"/>
    <w:rsid w:val="00B9567A"/>
    <w:rsid w:val="00B95A5C"/>
    <w:rsid w:val="00B9688E"/>
    <w:rsid w:val="00BA095D"/>
    <w:rsid w:val="00BA12F2"/>
    <w:rsid w:val="00BA1458"/>
    <w:rsid w:val="00BA1B08"/>
    <w:rsid w:val="00BA229D"/>
    <w:rsid w:val="00BA2D4A"/>
    <w:rsid w:val="00BB1E13"/>
    <w:rsid w:val="00BB25E4"/>
    <w:rsid w:val="00BB341E"/>
    <w:rsid w:val="00BB3EFB"/>
    <w:rsid w:val="00BB449A"/>
    <w:rsid w:val="00BB7633"/>
    <w:rsid w:val="00BC0C90"/>
    <w:rsid w:val="00BC1057"/>
    <w:rsid w:val="00BC1B64"/>
    <w:rsid w:val="00BC26F2"/>
    <w:rsid w:val="00BC3782"/>
    <w:rsid w:val="00BC4A74"/>
    <w:rsid w:val="00BC52E0"/>
    <w:rsid w:val="00BD1CB6"/>
    <w:rsid w:val="00BD1F42"/>
    <w:rsid w:val="00BD6EE7"/>
    <w:rsid w:val="00BE0ACA"/>
    <w:rsid w:val="00BE6641"/>
    <w:rsid w:val="00BF02F5"/>
    <w:rsid w:val="00BF2BC1"/>
    <w:rsid w:val="00BF3198"/>
    <w:rsid w:val="00BF5BE8"/>
    <w:rsid w:val="00BF7356"/>
    <w:rsid w:val="00C019B9"/>
    <w:rsid w:val="00C026A2"/>
    <w:rsid w:val="00C034D5"/>
    <w:rsid w:val="00C04219"/>
    <w:rsid w:val="00C04682"/>
    <w:rsid w:val="00C0470D"/>
    <w:rsid w:val="00C04C83"/>
    <w:rsid w:val="00C052F1"/>
    <w:rsid w:val="00C11DC3"/>
    <w:rsid w:val="00C15BE9"/>
    <w:rsid w:val="00C17589"/>
    <w:rsid w:val="00C17A1A"/>
    <w:rsid w:val="00C2102D"/>
    <w:rsid w:val="00C2297A"/>
    <w:rsid w:val="00C23602"/>
    <w:rsid w:val="00C2387F"/>
    <w:rsid w:val="00C258C9"/>
    <w:rsid w:val="00C31267"/>
    <w:rsid w:val="00C327DB"/>
    <w:rsid w:val="00C34DE6"/>
    <w:rsid w:val="00C37764"/>
    <w:rsid w:val="00C4014D"/>
    <w:rsid w:val="00C41F68"/>
    <w:rsid w:val="00C4230A"/>
    <w:rsid w:val="00C42435"/>
    <w:rsid w:val="00C43F15"/>
    <w:rsid w:val="00C44C6C"/>
    <w:rsid w:val="00C47465"/>
    <w:rsid w:val="00C5029C"/>
    <w:rsid w:val="00C50478"/>
    <w:rsid w:val="00C5175C"/>
    <w:rsid w:val="00C51CEF"/>
    <w:rsid w:val="00C528F8"/>
    <w:rsid w:val="00C52B46"/>
    <w:rsid w:val="00C52CAD"/>
    <w:rsid w:val="00C535FB"/>
    <w:rsid w:val="00C6093C"/>
    <w:rsid w:val="00C6105D"/>
    <w:rsid w:val="00C622A9"/>
    <w:rsid w:val="00C628F6"/>
    <w:rsid w:val="00C63492"/>
    <w:rsid w:val="00C63982"/>
    <w:rsid w:val="00C63E06"/>
    <w:rsid w:val="00C649F0"/>
    <w:rsid w:val="00C64AC2"/>
    <w:rsid w:val="00C66916"/>
    <w:rsid w:val="00C735A3"/>
    <w:rsid w:val="00C75010"/>
    <w:rsid w:val="00C75368"/>
    <w:rsid w:val="00C7541C"/>
    <w:rsid w:val="00C7731F"/>
    <w:rsid w:val="00C77661"/>
    <w:rsid w:val="00C806F5"/>
    <w:rsid w:val="00C84CF2"/>
    <w:rsid w:val="00C84FDA"/>
    <w:rsid w:val="00C8527C"/>
    <w:rsid w:val="00C85570"/>
    <w:rsid w:val="00C85C49"/>
    <w:rsid w:val="00C90478"/>
    <w:rsid w:val="00C908B8"/>
    <w:rsid w:val="00C918CE"/>
    <w:rsid w:val="00C91A03"/>
    <w:rsid w:val="00C91CB1"/>
    <w:rsid w:val="00C96C2E"/>
    <w:rsid w:val="00CA09E1"/>
    <w:rsid w:val="00CA2B1B"/>
    <w:rsid w:val="00CA6B39"/>
    <w:rsid w:val="00CA7266"/>
    <w:rsid w:val="00CA7A9A"/>
    <w:rsid w:val="00CA7C36"/>
    <w:rsid w:val="00CB0199"/>
    <w:rsid w:val="00CB1E35"/>
    <w:rsid w:val="00CB3285"/>
    <w:rsid w:val="00CB7F93"/>
    <w:rsid w:val="00CC0A2C"/>
    <w:rsid w:val="00CC1245"/>
    <w:rsid w:val="00CC259E"/>
    <w:rsid w:val="00CC3D03"/>
    <w:rsid w:val="00CC6D58"/>
    <w:rsid w:val="00CC7041"/>
    <w:rsid w:val="00CD0009"/>
    <w:rsid w:val="00CD013B"/>
    <w:rsid w:val="00CD21E5"/>
    <w:rsid w:val="00CD220F"/>
    <w:rsid w:val="00CD2F87"/>
    <w:rsid w:val="00CD3AF8"/>
    <w:rsid w:val="00CD4E34"/>
    <w:rsid w:val="00CD5A54"/>
    <w:rsid w:val="00CD620D"/>
    <w:rsid w:val="00CE0642"/>
    <w:rsid w:val="00CE648D"/>
    <w:rsid w:val="00CE785F"/>
    <w:rsid w:val="00CF0562"/>
    <w:rsid w:val="00CF0725"/>
    <w:rsid w:val="00CF074A"/>
    <w:rsid w:val="00CF0754"/>
    <w:rsid w:val="00CF20A3"/>
    <w:rsid w:val="00CF54D6"/>
    <w:rsid w:val="00CF7DEB"/>
    <w:rsid w:val="00D002E8"/>
    <w:rsid w:val="00D01D1A"/>
    <w:rsid w:val="00D063D6"/>
    <w:rsid w:val="00D10422"/>
    <w:rsid w:val="00D12AE6"/>
    <w:rsid w:val="00D12C3D"/>
    <w:rsid w:val="00D142EC"/>
    <w:rsid w:val="00D14F37"/>
    <w:rsid w:val="00D1502F"/>
    <w:rsid w:val="00D1670C"/>
    <w:rsid w:val="00D16932"/>
    <w:rsid w:val="00D22BEB"/>
    <w:rsid w:val="00D22DBF"/>
    <w:rsid w:val="00D2538A"/>
    <w:rsid w:val="00D2554C"/>
    <w:rsid w:val="00D2608E"/>
    <w:rsid w:val="00D266AF"/>
    <w:rsid w:val="00D275F0"/>
    <w:rsid w:val="00D2773B"/>
    <w:rsid w:val="00D30631"/>
    <w:rsid w:val="00D32990"/>
    <w:rsid w:val="00D4308A"/>
    <w:rsid w:val="00D43CAC"/>
    <w:rsid w:val="00D44883"/>
    <w:rsid w:val="00D44CD2"/>
    <w:rsid w:val="00D47CC9"/>
    <w:rsid w:val="00D50D82"/>
    <w:rsid w:val="00D51075"/>
    <w:rsid w:val="00D51A76"/>
    <w:rsid w:val="00D51ED4"/>
    <w:rsid w:val="00D60953"/>
    <w:rsid w:val="00D6320D"/>
    <w:rsid w:val="00D6381B"/>
    <w:rsid w:val="00D63C1C"/>
    <w:rsid w:val="00D65F00"/>
    <w:rsid w:val="00D662FD"/>
    <w:rsid w:val="00D66B25"/>
    <w:rsid w:val="00D6778C"/>
    <w:rsid w:val="00D701C5"/>
    <w:rsid w:val="00D70AF3"/>
    <w:rsid w:val="00D716EF"/>
    <w:rsid w:val="00D77A06"/>
    <w:rsid w:val="00D82C21"/>
    <w:rsid w:val="00D83097"/>
    <w:rsid w:val="00D83BF1"/>
    <w:rsid w:val="00D8470B"/>
    <w:rsid w:val="00D86430"/>
    <w:rsid w:val="00D87ABE"/>
    <w:rsid w:val="00D905E5"/>
    <w:rsid w:val="00D90BF8"/>
    <w:rsid w:val="00D92A1C"/>
    <w:rsid w:val="00D95BC6"/>
    <w:rsid w:val="00D963DD"/>
    <w:rsid w:val="00DA2975"/>
    <w:rsid w:val="00DA2BC9"/>
    <w:rsid w:val="00DA445A"/>
    <w:rsid w:val="00DA5BB8"/>
    <w:rsid w:val="00DA6B93"/>
    <w:rsid w:val="00DB2A37"/>
    <w:rsid w:val="00DB34F0"/>
    <w:rsid w:val="00DB5A26"/>
    <w:rsid w:val="00DB5F62"/>
    <w:rsid w:val="00DB7B64"/>
    <w:rsid w:val="00DC2886"/>
    <w:rsid w:val="00DC2A49"/>
    <w:rsid w:val="00DC3B99"/>
    <w:rsid w:val="00DC672E"/>
    <w:rsid w:val="00DD0CEE"/>
    <w:rsid w:val="00DD6C19"/>
    <w:rsid w:val="00DD6DE2"/>
    <w:rsid w:val="00DD6E49"/>
    <w:rsid w:val="00DE1D08"/>
    <w:rsid w:val="00DE2047"/>
    <w:rsid w:val="00DE434E"/>
    <w:rsid w:val="00DE4697"/>
    <w:rsid w:val="00DE4A36"/>
    <w:rsid w:val="00DE4DE2"/>
    <w:rsid w:val="00DE5D8E"/>
    <w:rsid w:val="00DE78C6"/>
    <w:rsid w:val="00DE7F4C"/>
    <w:rsid w:val="00DF0EA4"/>
    <w:rsid w:val="00DF2EAF"/>
    <w:rsid w:val="00DF3A38"/>
    <w:rsid w:val="00DF65C6"/>
    <w:rsid w:val="00DF6BFF"/>
    <w:rsid w:val="00E0135E"/>
    <w:rsid w:val="00E07824"/>
    <w:rsid w:val="00E12EAF"/>
    <w:rsid w:val="00E132D5"/>
    <w:rsid w:val="00E14116"/>
    <w:rsid w:val="00E162AD"/>
    <w:rsid w:val="00E167EC"/>
    <w:rsid w:val="00E20259"/>
    <w:rsid w:val="00E25592"/>
    <w:rsid w:val="00E25F32"/>
    <w:rsid w:val="00E26CD5"/>
    <w:rsid w:val="00E26D6A"/>
    <w:rsid w:val="00E272E0"/>
    <w:rsid w:val="00E31483"/>
    <w:rsid w:val="00E32054"/>
    <w:rsid w:val="00E3551F"/>
    <w:rsid w:val="00E41F0B"/>
    <w:rsid w:val="00E421C7"/>
    <w:rsid w:val="00E424ED"/>
    <w:rsid w:val="00E43FA5"/>
    <w:rsid w:val="00E4439C"/>
    <w:rsid w:val="00E46B86"/>
    <w:rsid w:val="00E470F7"/>
    <w:rsid w:val="00E47CBD"/>
    <w:rsid w:val="00E5142E"/>
    <w:rsid w:val="00E542EF"/>
    <w:rsid w:val="00E600CB"/>
    <w:rsid w:val="00E606F9"/>
    <w:rsid w:val="00E6439D"/>
    <w:rsid w:val="00E6523E"/>
    <w:rsid w:val="00E66223"/>
    <w:rsid w:val="00E66641"/>
    <w:rsid w:val="00E6670A"/>
    <w:rsid w:val="00E72F90"/>
    <w:rsid w:val="00E744E5"/>
    <w:rsid w:val="00E75BC3"/>
    <w:rsid w:val="00E76F24"/>
    <w:rsid w:val="00E76F31"/>
    <w:rsid w:val="00E80523"/>
    <w:rsid w:val="00E8121E"/>
    <w:rsid w:val="00E83591"/>
    <w:rsid w:val="00E84544"/>
    <w:rsid w:val="00E85BA3"/>
    <w:rsid w:val="00E876BB"/>
    <w:rsid w:val="00E90164"/>
    <w:rsid w:val="00EA0638"/>
    <w:rsid w:val="00EA6C2F"/>
    <w:rsid w:val="00EA6CF2"/>
    <w:rsid w:val="00EA6D92"/>
    <w:rsid w:val="00EB40DC"/>
    <w:rsid w:val="00EB50D1"/>
    <w:rsid w:val="00EB6561"/>
    <w:rsid w:val="00EB6978"/>
    <w:rsid w:val="00EC2583"/>
    <w:rsid w:val="00EC30BF"/>
    <w:rsid w:val="00EC3AC7"/>
    <w:rsid w:val="00EC41D1"/>
    <w:rsid w:val="00ED06EB"/>
    <w:rsid w:val="00ED4C06"/>
    <w:rsid w:val="00ED69EB"/>
    <w:rsid w:val="00ED6FDB"/>
    <w:rsid w:val="00ED7801"/>
    <w:rsid w:val="00EE0488"/>
    <w:rsid w:val="00EE0C03"/>
    <w:rsid w:val="00EE1CBA"/>
    <w:rsid w:val="00EE6269"/>
    <w:rsid w:val="00EF1DC5"/>
    <w:rsid w:val="00EF2FC0"/>
    <w:rsid w:val="00EF72FB"/>
    <w:rsid w:val="00EF7B5E"/>
    <w:rsid w:val="00F00630"/>
    <w:rsid w:val="00F02A9B"/>
    <w:rsid w:val="00F04C9C"/>
    <w:rsid w:val="00F05434"/>
    <w:rsid w:val="00F111CC"/>
    <w:rsid w:val="00F111D4"/>
    <w:rsid w:val="00F14965"/>
    <w:rsid w:val="00F15100"/>
    <w:rsid w:val="00F16EE4"/>
    <w:rsid w:val="00F17E53"/>
    <w:rsid w:val="00F21983"/>
    <w:rsid w:val="00F220D1"/>
    <w:rsid w:val="00F223B3"/>
    <w:rsid w:val="00F23D55"/>
    <w:rsid w:val="00F23FD9"/>
    <w:rsid w:val="00F24B11"/>
    <w:rsid w:val="00F24D4F"/>
    <w:rsid w:val="00F25187"/>
    <w:rsid w:val="00F25B06"/>
    <w:rsid w:val="00F34380"/>
    <w:rsid w:val="00F35DDD"/>
    <w:rsid w:val="00F3768F"/>
    <w:rsid w:val="00F40E55"/>
    <w:rsid w:val="00F418F2"/>
    <w:rsid w:val="00F42385"/>
    <w:rsid w:val="00F43216"/>
    <w:rsid w:val="00F44C41"/>
    <w:rsid w:val="00F45877"/>
    <w:rsid w:val="00F46B1F"/>
    <w:rsid w:val="00F531A1"/>
    <w:rsid w:val="00F53303"/>
    <w:rsid w:val="00F53A92"/>
    <w:rsid w:val="00F544FB"/>
    <w:rsid w:val="00F55A9A"/>
    <w:rsid w:val="00F55F3D"/>
    <w:rsid w:val="00F6633D"/>
    <w:rsid w:val="00F67C41"/>
    <w:rsid w:val="00F7112B"/>
    <w:rsid w:val="00F7256C"/>
    <w:rsid w:val="00F73046"/>
    <w:rsid w:val="00F74D3F"/>
    <w:rsid w:val="00F7558D"/>
    <w:rsid w:val="00F8111D"/>
    <w:rsid w:val="00F8223F"/>
    <w:rsid w:val="00F823CF"/>
    <w:rsid w:val="00F825F5"/>
    <w:rsid w:val="00F84C83"/>
    <w:rsid w:val="00F85121"/>
    <w:rsid w:val="00F90E26"/>
    <w:rsid w:val="00F95137"/>
    <w:rsid w:val="00F96158"/>
    <w:rsid w:val="00F97C08"/>
    <w:rsid w:val="00FA1C0F"/>
    <w:rsid w:val="00FA1CFA"/>
    <w:rsid w:val="00FA54C4"/>
    <w:rsid w:val="00FB005B"/>
    <w:rsid w:val="00FB072F"/>
    <w:rsid w:val="00FB20B4"/>
    <w:rsid w:val="00FB26CF"/>
    <w:rsid w:val="00FB409F"/>
    <w:rsid w:val="00FB5673"/>
    <w:rsid w:val="00FB6B94"/>
    <w:rsid w:val="00FB7B2E"/>
    <w:rsid w:val="00FB7B3E"/>
    <w:rsid w:val="00FB7EE2"/>
    <w:rsid w:val="00FC43B6"/>
    <w:rsid w:val="00FC6C66"/>
    <w:rsid w:val="00FC6D80"/>
    <w:rsid w:val="00FD08D5"/>
    <w:rsid w:val="00FD1F27"/>
    <w:rsid w:val="00FE101C"/>
    <w:rsid w:val="00FE25CE"/>
    <w:rsid w:val="00FE2E38"/>
    <w:rsid w:val="00FE3261"/>
    <w:rsid w:val="00FF0A95"/>
    <w:rsid w:val="00FF1DAC"/>
    <w:rsid w:val="00FF3CC5"/>
    <w:rsid w:val="00FF5BFD"/>
    <w:rsid w:val="00FF5DB0"/>
    <w:rsid w:val="00FF6D1D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D8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7C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7CBD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7C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7CBD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7CBD"/>
    <w:rPr>
      <w:rFonts w:ascii="Cambria" w:eastAsia="宋体" w:hAnsi="Cambria" w:cs="Cambria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47CBD"/>
    <w:rPr>
      <w:b/>
      <w:bCs/>
      <w:kern w:val="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E0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704F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E0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0092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AE00D8"/>
  </w:style>
  <w:style w:type="character" w:styleId="Hyperlink">
    <w:name w:val="Hyperlink"/>
    <w:basedOn w:val="DefaultParagraphFont"/>
    <w:uiPriority w:val="99"/>
    <w:rsid w:val="008826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82620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8E3EC4"/>
    <w:pPr>
      <w:spacing w:line="312" w:lineRule="auto"/>
      <w:jc w:val="left"/>
      <w:outlineLvl w:val="1"/>
    </w:pPr>
    <w:rPr>
      <w:rFonts w:ascii="Cambria" w:hAnsi="Cambria" w:cs="Cambria"/>
      <w:b/>
      <w:bCs/>
      <w:kern w:val="28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3EC4"/>
    <w:rPr>
      <w:rFonts w:ascii="Cambria" w:eastAsia="宋体" w:hAnsi="Cambria" w:cs="Cambria"/>
      <w:b/>
      <w:bCs/>
      <w:kern w:val="28"/>
      <w:sz w:val="32"/>
      <w:szCs w:val="32"/>
      <w:lang w:val="en-US" w:eastAsia="zh-CN"/>
    </w:rPr>
  </w:style>
  <w:style w:type="paragraph" w:customStyle="1" w:styleId="TOC1">
    <w:name w:val="TOC 标题1"/>
    <w:basedOn w:val="Heading1"/>
    <w:next w:val="Normal"/>
    <w:uiPriority w:val="99"/>
    <w:rsid w:val="00E47CBD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E47CBD"/>
    <w:pPr>
      <w:ind w:leftChars="200" w:left="420"/>
    </w:pPr>
  </w:style>
  <w:style w:type="paragraph" w:styleId="HTMLPreformatted">
    <w:name w:val="HTML Preformatted"/>
    <w:basedOn w:val="Normal"/>
    <w:link w:val="HTMLPreformattedChar"/>
    <w:uiPriority w:val="99"/>
    <w:rsid w:val="00110E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PMingLiU" w:hAnsi="Courier New" w:cs="Courier New"/>
      <w:color w:val="000000"/>
      <w:kern w:val="0"/>
      <w:sz w:val="20"/>
      <w:szCs w:val="20"/>
      <w:lang w:val="en-CA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E2047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A7F4F"/>
    <w:rPr>
      <w:rFonts w:ascii="Cambria" w:eastAsia="PMingLiU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7F4F"/>
    <w:rPr>
      <w:rFonts w:ascii="Cambria" w:eastAsia="PMingLiU" w:hAnsi="Cambria" w:cs="Cambria"/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rsid w:val="00F223B3"/>
    <w:pPr>
      <w:ind w:leftChars="200" w:left="480"/>
    </w:pPr>
  </w:style>
  <w:style w:type="table" w:styleId="TableGrid">
    <w:name w:val="Table Grid"/>
    <w:basedOn w:val="TableNormal"/>
    <w:uiPriority w:val="99"/>
    <w:rsid w:val="00B21CE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B34C29"/>
    <w:rPr>
      <w:color w:val="auto"/>
    </w:rPr>
  </w:style>
  <w:style w:type="paragraph" w:customStyle="1" w:styleId="1">
    <w:name w:val="无间隔1"/>
    <w:uiPriority w:val="99"/>
    <w:rsid w:val="00B909EB"/>
    <w:rPr>
      <w:rFonts w:ascii="Arial" w:hAnsi="Arial" w:cs="Arial"/>
      <w:kern w:val="0"/>
      <w:sz w:val="22"/>
      <w:lang w:eastAsia="fr-CH"/>
    </w:rPr>
  </w:style>
  <w:style w:type="paragraph" w:styleId="Salutation">
    <w:name w:val="Salutation"/>
    <w:basedOn w:val="Normal"/>
    <w:next w:val="Normal"/>
    <w:link w:val="SalutationChar"/>
    <w:uiPriority w:val="99"/>
    <w:rsid w:val="00C04C83"/>
    <w:rPr>
      <w:rFonts w:ascii="黑体" w:eastAsia="黑体" w:hAnsi="宋体" w:cs="黑体"/>
      <w:color w:val="000000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C04C83"/>
    <w:rPr>
      <w:rFonts w:ascii="黑体" w:eastAsia="黑体" w:hAnsi="宋体" w:cs="黑体"/>
      <w:color w:val="000000"/>
      <w:kern w:val="2"/>
      <w:sz w:val="22"/>
      <w:szCs w:val="22"/>
    </w:rPr>
  </w:style>
  <w:style w:type="paragraph" w:styleId="Closing">
    <w:name w:val="Closing"/>
    <w:basedOn w:val="Normal"/>
    <w:link w:val="ClosingChar"/>
    <w:uiPriority w:val="99"/>
    <w:rsid w:val="00C04C83"/>
    <w:pPr>
      <w:ind w:leftChars="2100" w:left="100"/>
    </w:pPr>
    <w:rPr>
      <w:rFonts w:ascii="黑体" w:eastAsia="黑体" w:hAnsi="宋体" w:cs="黑体"/>
      <w:color w:val="000000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C04C83"/>
    <w:rPr>
      <w:rFonts w:ascii="黑体" w:eastAsia="黑体" w:hAnsi="宋体" w:cs="黑体"/>
      <w:color w:val="000000"/>
      <w:kern w:val="2"/>
      <w:sz w:val="22"/>
      <w:szCs w:val="22"/>
    </w:rPr>
  </w:style>
  <w:style w:type="paragraph" w:styleId="NormalWeb">
    <w:name w:val="Normal (Web)"/>
    <w:basedOn w:val="Normal"/>
    <w:uiPriority w:val="99"/>
    <w:rsid w:val="001459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tyle91">
    <w:name w:val="style91"/>
    <w:uiPriority w:val="99"/>
    <w:rsid w:val="00696971"/>
    <w:rPr>
      <w:color w:val="000000"/>
    </w:rPr>
  </w:style>
  <w:style w:type="character" w:styleId="Strong">
    <w:name w:val="Strong"/>
    <w:basedOn w:val="DefaultParagraphFont"/>
    <w:uiPriority w:val="99"/>
    <w:qFormat/>
    <w:rsid w:val="005D6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608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16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160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1599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9951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161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160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60</Words>
  <Characters>344</Characters>
  <Application>Microsoft Office Outlook</Application>
  <DocSecurity>0</DocSecurity>
  <Lines>0</Lines>
  <Paragraphs>0</Paragraphs>
  <ScaleCrop>false</ScaleCrop>
  <Company>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2010（第九届）中国企业领袖年会</dc:title>
  <dc:subject/>
  <dc:creator>dengyp</dc:creator>
  <cp:keywords/>
  <dc:description/>
  <cp:lastModifiedBy>User</cp:lastModifiedBy>
  <cp:revision>2</cp:revision>
  <cp:lastPrinted>2011-06-22T09:56:00Z</cp:lastPrinted>
  <dcterms:created xsi:type="dcterms:W3CDTF">2014-06-23T09:00:00Z</dcterms:created>
  <dcterms:modified xsi:type="dcterms:W3CDTF">2014-06-23T09:00:00Z</dcterms:modified>
</cp:coreProperties>
</file>